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541628" w:rsidP="00C557E9">
            <w:pPr>
              <w:rPr>
                <w:sz w:val="28"/>
              </w:rPr>
            </w:pPr>
            <w:r>
              <w:rPr>
                <w:sz w:val="28"/>
              </w:rPr>
              <w:t>14.03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2023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541628">
              <w:rPr>
                <w:sz w:val="28"/>
              </w:rPr>
              <w:t>7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541628">
        <w:rPr>
          <w:sz w:val="28"/>
        </w:rPr>
        <w:t>Советская</w:t>
      </w:r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541628" w:rsidRPr="00541628" w:rsidRDefault="000413CF" w:rsidP="00541628">
      <w:pPr>
        <w:pStyle w:val="a6"/>
        <w:numPr>
          <w:ilvl w:val="0"/>
          <w:numId w:val="1"/>
        </w:numPr>
        <w:jc w:val="both"/>
        <w:rPr>
          <w:sz w:val="28"/>
        </w:rPr>
      </w:pPr>
      <w:r w:rsidRPr="00541628">
        <w:rPr>
          <w:sz w:val="28"/>
        </w:rPr>
        <w:t>З</w:t>
      </w:r>
      <w:r w:rsidR="000F62C9" w:rsidRPr="00541628">
        <w:rPr>
          <w:sz w:val="28"/>
        </w:rPr>
        <w:t xml:space="preserve">емельному участку, </w:t>
      </w:r>
      <w:r w:rsidR="001527C9" w:rsidRPr="00541628">
        <w:rPr>
          <w:sz w:val="28"/>
        </w:rPr>
        <w:t>расположенному</w:t>
      </w:r>
      <w:r w:rsidR="00541628" w:rsidRPr="00541628">
        <w:rPr>
          <w:sz w:val="28"/>
        </w:rPr>
        <w:t xml:space="preserve"> в 30 метрах от дома по </w:t>
      </w:r>
    </w:p>
    <w:p w:rsidR="00541628" w:rsidRDefault="00541628" w:rsidP="00541628">
      <w:pPr>
        <w:jc w:val="both"/>
        <w:rPr>
          <w:sz w:val="28"/>
          <w:szCs w:val="28"/>
        </w:rPr>
      </w:pPr>
      <w:r w:rsidRPr="00541628">
        <w:rPr>
          <w:sz w:val="28"/>
        </w:rPr>
        <w:t>ул.</w:t>
      </w:r>
      <w:r w:rsidR="007C1A96" w:rsidRPr="00541628">
        <w:rPr>
          <w:sz w:val="28"/>
        </w:rPr>
        <w:t xml:space="preserve"> </w:t>
      </w:r>
      <w:r>
        <w:rPr>
          <w:sz w:val="28"/>
        </w:rPr>
        <w:t>Советская 38</w:t>
      </w:r>
      <w:bookmarkStart w:id="0" w:name="_GoBack"/>
      <w:bookmarkEnd w:id="0"/>
      <w:r>
        <w:rPr>
          <w:sz w:val="28"/>
        </w:rPr>
        <w:t xml:space="preserve"> </w:t>
      </w:r>
      <w:r w:rsidR="00996127" w:rsidRPr="00541628">
        <w:rPr>
          <w:sz w:val="28"/>
        </w:rPr>
        <w:t xml:space="preserve">присвоить адрес: </w:t>
      </w:r>
      <w:r w:rsidR="00996127" w:rsidRPr="00541628">
        <w:rPr>
          <w:sz w:val="28"/>
          <w:szCs w:val="28"/>
        </w:rPr>
        <w:t xml:space="preserve">Красноярский край, Ирбейский район, </w:t>
      </w:r>
    </w:p>
    <w:p w:rsidR="000413CF" w:rsidRPr="00541628" w:rsidRDefault="00B47CA8" w:rsidP="00541628">
      <w:pPr>
        <w:jc w:val="both"/>
        <w:rPr>
          <w:sz w:val="28"/>
          <w:szCs w:val="28"/>
        </w:rPr>
      </w:pPr>
      <w:r w:rsidRPr="00541628">
        <w:rPr>
          <w:sz w:val="28"/>
          <w:szCs w:val="28"/>
        </w:rPr>
        <w:t xml:space="preserve">с. Усть-Яруль, ул. </w:t>
      </w:r>
      <w:r w:rsidR="00541628">
        <w:rPr>
          <w:sz w:val="28"/>
          <w:szCs w:val="28"/>
        </w:rPr>
        <w:t>Советская 34</w:t>
      </w:r>
      <w:r w:rsidR="007C1A96" w:rsidRPr="00541628">
        <w:rPr>
          <w:sz w:val="28"/>
          <w:szCs w:val="28"/>
        </w:rPr>
        <w:t>А</w:t>
      </w:r>
      <w:r w:rsidR="005F0AE2" w:rsidRPr="00541628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B9" w:rsidRDefault="00E315B9">
      <w:r>
        <w:separator/>
      </w:r>
    </w:p>
  </w:endnote>
  <w:endnote w:type="continuationSeparator" w:id="0">
    <w:p w:rsidR="00E315B9" w:rsidRDefault="00E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B9" w:rsidRDefault="00E315B9">
      <w:r>
        <w:separator/>
      </w:r>
    </w:p>
  </w:footnote>
  <w:footnote w:type="continuationSeparator" w:id="0">
    <w:p w:rsidR="00E315B9" w:rsidRDefault="00E3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628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1A96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15B9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3D3F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10357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8A4AE-82DB-4A85-8645-9215FB8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DBA4-C1D3-48B6-BF12-3CD145E2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6</cp:revision>
  <cp:lastPrinted>2023-03-16T03:00:00Z</cp:lastPrinted>
  <dcterms:created xsi:type="dcterms:W3CDTF">2021-06-30T08:01:00Z</dcterms:created>
  <dcterms:modified xsi:type="dcterms:W3CDTF">2023-03-16T03:01:00Z</dcterms:modified>
</cp:coreProperties>
</file>