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149"/>
        <w:gridCol w:w="603"/>
        <w:gridCol w:w="1056"/>
        <w:gridCol w:w="1056"/>
        <w:gridCol w:w="1056"/>
        <w:gridCol w:w="869"/>
        <w:gridCol w:w="379"/>
        <w:gridCol w:w="368"/>
        <w:gridCol w:w="1056"/>
      </w:tblGrid>
      <w:tr w:rsidR="00A9159A" w:rsidTr="00D41CD3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541CFC">
            <w:pPr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2760345</wp:posOffset>
                  </wp:positionH>
                  <wp:positionV relativeFrom="paragraph">
                    <wp:posOffset>100330</wp:posOffset>
                  </wp:positionV>
                  <wp:extent cx="584835" cy="7112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rFonts w:ascii="Arial" w:hAnsi="Arial"/>
                <w:sz w:val="20"/>
              </w:rPr>
            </w:pPr>
          </w:p>
          <w:p w:rsidR="00A9159A" w:rsidRDefault="00A9159A">
            <w:pPr>
              <w:rPr>
                <w:rFonts w:ascii="Arial" w:hAnsi="Arial"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</w:tr>
      <w:tr w:rsidR="00A9159A" w:rsidTr="00D41CD3">
        <w:trPr>
          <w:trHeight w:val="405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 w:rsidP="005D742C">
            <w:pPr>
              <w:rPr>
                <w:b/>
                <w:caps/>
                <w:sz w:val="36"/>
              </w:rPr>
            </w:pPr>
            <w:r>
              <w:rPr>
                <w:b/>
                <w:caps/>
                <w:sz w:val="36"/>
              </w:rPr>
              <w:t xml:space="preserve">  </w:t>
            </w:r>
          </w:p>
        </w:tc>
      </w:tr>
      <w:tr w:rsidR="00A9159A" w:rsidTr="00D41CD3">
        <w:trPr>
          <w:trHeight w:val="405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42C" w:rsidRDefault="005D742C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Администрация </w:t>
            </w:r>
            <w:r w:rsidR="00AD4FF8">
              <w:rPr>
                <w:sz w:val="32"/>
              </w:rPr>
              <w:t>Усть-Яруль</w:t>
            </w:r>
            <w:r w:rsidR="00F26DF6">
              <w:rPr>
                <w:sz w:val="32"/>
              </w:rPr>
              <w:t>ского</w:t>
            </w:r>
            <w:r>
              <w:rPr>
                <w:sz w:val="32"/>
              </w:rPr>
              <w:t xml:space="preserve"> сельсовета</w:t>
            </w:r>
          </w:p>
          <w:p w:rsidR="00A9159A" w:rsidRDefault="005D742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Ирбейского района</w:t>
            </w:r>
            <w:r w:rsidR="00A9159A">
              <w:rPr>
                <w:sz w:val="32"/>
              </w:rPr>
              <w:t xml:space="preserve"> Красноярского края</w:t>
            </w:r>
          </w:p>
        </w:tc>
      </w:tr>
      <w:tr w:rsidR="00A9159A" w:rsidTr="00D41CD3">
        <w:trPr>
          <w:trHeight w:val="1059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ПОСТАНОВЛЕНИЕ</w:t>
            </w:r>
          </w:p>
        </w:tc>
      </w:tr>
      <w:tr w:rsidR="00A9159A" w:rsidTr="00D41CD3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</w:tr>
      <w:tr w:rsidR="00A9159A" w:rsidTr="00D41CD3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2357CB" w:rsidP="00C557E9">
            <w:pPr>
              <w:rPr>
                <w:sz w:val="28"/>
              </w:rPr>
            </w:pPr>
            <w:r>
              <w:rPr>
                <w:sz w:val="28"/>
              </w:rPr>
              <w:t>09.02</w:t>
            </w:r>
            <w:r w:rsidR="006D3D77">
              <w:rPr>
                <w:sz w:val="28"/>
              </w:rPr>
              <w:t>.</w:t>
            </w:r>
            <w:r w:rsidR="0096456F">
              <w:rPr>
                <w:sz w:val="28"/>
              </w:rPr>
              <w:fldChar w:fldCharType="begin"/>
            </w:r>
            <w:r w:rsidR="00A9159A">
              <w:rPr>
                <w:sz w:val="28"/>
              </w:rPr>
              <w:instrText xml:space="preserve"> TIME  \@ "yyyy" </w:instrText>
            </w:r>
            <w:r w:rsidR="0096456F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2023</w:t>
            </w:r>
            <w:r w:rsidR="0096456F">
              <w:rPr>
                <w:sz w:val="28"/>
              </w:rPr>
              <w:fldChar w:fldCharType="end"/>
            </w:r>
            <w:r w:rsidR="00CB05FA">
              <w:rPr>
                <w:sz w:val="28"/>
              </w:rPr>
              <w:t xml:space="preserve"> 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CB05FA" w:rsidP="00AD4FF8">
            <w:pPr>
              <w:rPr>
                <w:sz w:val="28"/>
              </w:rPr>
            </w:pPr>
            <w:r>
              <w:rPr>
                <w:sz w:val="28"/>
              </w:rPr>
              <w:t xml:space="preserve">   с. </w:t>
            </w:r>
            <w:r w:rsidR="00AD4FF8">
              <w:rPr>
                <w:sz w:val="28"/>
              </w:rPr>
              <w:t>Усть-Яруль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A9159A">
            <w:pPr>
              <w:jc w:val="center"/>
              <w:rPr>
                <w:sz w:val="2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 w:rsidP="00AD1434">
            <w:pPr>
              <w:rPr>
                <w:rFonts w:ascii="Arial" w:hAnsi="Arial"/>
                <w:sz w:val="20"/>
              </w:rPr>
            </w:pPr>
            <w:r>
              <w:rPr>
                <w:rFonts w:hint="eastAsia"/>
                <w:sz w:val="28"/>
              </w:rPr>
              <w:t>№</w:t>
            </w:r>
            <w:r w:rsidR="004C5A5B">
              <w:rPr>
                <w:sz w:val="28"/>
              </w:rPr>
              <w:t xml:space="preserve"> </w:t>
            </w:r>
            <w:r w:rsidR="002357CB">
              <w:rPr>
                <w:sz w:val="28"/>
              </w:rPr>
              <w:t>4</w:t>
            </w:r>
            <w:r w:rsidR="006D3D77">
              <w:rPr>
                <w:sz w:val="28"/>
              </w:rPr>
              <w:t>-пг</w:t>
            </w:r>
          </w:p>
        </w:tc>
      </w:tr>
    </w:tbl>
    <w:p w:rsidR="00A9159A" w:rsidRDefault="00A9159A">
      <w:pPr>
        <w:ind w:left="540" w:firstLine="360"/>
        <w:rPr>
          <w:sz w:val="28"/>
        </w:rPr>
      </w:pPr>
    </w:p>
    <w:p w:rsidR="00605361" w:rsidRDefault="00605361">
      <w:pPr>
        <w:ind w:left="540" w:firstLine="360"/>
        <w:rPr>
          <w:sz w:val="28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832"/>
      </w:tblGrid>
      <w:tr w:rsidR="00A9159A">
        <w:tc>
          <w:tcPr>
            <w:tcW w:w="9832" w:type="dxa"/>
          </w:tcPr>
          <w:p w:rsidR="00A9159A" w:rsidRDefault="00B0156A" w:rsidP="00EB497E">
            <w:pPr>
              <w:ind w:left="-3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</w:t>
            </w:r>
            <w:r w:rsidR="000F62C9">
              <w:rPr>
                <w:sz w:val="28"/>
              </w:rPr>
              <w:t xml:space="preserve">упорядочении адресного хозяйства </w:t>
            </w:r>
          </w:p>
        </w:tc>
      </w:tr>
    </w:tbl>
    <w:p w:rsidR="00A9159A" w:rsidRDefault="00A9159A">
      <w:pPr>
        <w:ind w:firstLine="574"/>
        <w:jc w:val="both"/>
        <w:rPr>
          <w:sz w:val="28"/>
        </w:rPr>
      </w:pPr>
    </w:p>
    <w:p w:rsidR="006D3D77" w:rsidRDefault="00FC1393" w:rsidP="00CB05FA">
      <w:pPr>
        <w:jc w:val="both"/>
        <w:rPr>
          <w:sz w:val="28"/>
        </w:rPr>
      </w:pPr>
      <w:r>
        <w:rPr>
          <w:sz w:val="28"/>
        </w:rPr>
        <w:t xml:space="preserve">В </w:t>
      </w:r>
      <w:r w:rsidR="000F62C9">
        <w:rPr>
          <w:sz w:val="28"/>
        </w:rPr>
        <w:t xml:space="preserve">связи с </w:t>
      </w:r>
      <w:r w:rsidR="005F0AE2">
        <w:rPr>
          <w:sz w:val="28"/>
        </w:rPr>
        <w:t xml:space="preserve">упорядочением адресного хозяйства на улице </w:t>
      </w:r>
      <w:r w:rsidR="002357CB">
        <w:rPr>
          <w:sz w:val="28"/>
        </w:rPr>
        <w:t xml:space="preserve">Лесная </w:t>
      </w:r>
      <w:r w:rsidR="005F0AE2">
        <w:rPr>
          <w:sz w:val="28"/>
        </w:rPr>
        <w:t>в</w:t>
      </w:r>
    </w:p>
    <w:p w:rsidR="005F0AE2" w:rsidRDefault="005F0AE2" w:rsidP="00CB05FA">
      <w:pPr>
        <w:jc w:val="both"/>
        <w:rPr>
          <w:sz w:val="28"/>
        </w:rPr>
      </w:pPr>
      <w:r>
        <w:rPr>
          <w:sz w:val="28"/>
        </w:rPr>
        <w:t xml:space="preserve"> </w:t>
      </w:r>
      <w:r w:rsidR="002357CB">
        <w:rPr>
          <w:sz w:val="28"/>
        </w:rPr>
        <w:t>д</w:t>
      </w:r>
      <w:r w:rsidR="00B47CA8">
        <w:rPr>
          <w:sz w:val="28"/>
        </w:rPr>
        <w:t xml:space="preserve">. </w:t>
      </w:r>
      <w:r w:rsidR="002357CB">
        <w:rPr>
          <w:sz w:val="28"/>
        </w:rPr>
        <w:t>Каменка</w:t>
      </w:r>
      <w:r>
        <w:rPr>
          <w:sz w:val="28"/>
        </w:rPr>
        <w:t xml:space="preserve">, Ирбейского района, Красноярского края, </w:t>
      </w:r>
    </w:p>
    <w:p w:rsidR="005F0AE2" w:rsidRDefault="005F0AE2" w:rsidP="00CB05FA">
      <w:pPr>
        <w:jc w:val="both"/>
        <w:rPr>
          <w:sz w:val="28"/>
        </w:rPr>
      </w:pPr>
    </w:p>
    <w:p w:rsidR="004620AA" w:rsidRDefault="000F62C9" w:rsidP="00CB05FA">
      <w:pPr>
        <w:jc w:val="both"/>
        <w:rPr>
          <w:sz w:val="28"/>
        </w:rPr>
      </w:pPr>
      <w:r>
        <w:rPr>
          <w:sz w:val="28"/>
        </w:rPr>
        <w:t xml:space="preserve"> </w:t>
      </w:r>
      <w:r w:rsidR="004620AA">
        <w:rPr>
          <w:sz w:val="28"/>
        </w:rPr>
        <w:t>ПОСТАНОВЛЯЮ:</w:t>
      </w:r>
    </w:p>
    <w:p w:rsidR="005F0AE2" w:rsidRDefault="005F0AE2" w:rsidP="00CB05FA">
      <w:pPr>
        <w:jc w:val="both"/>
        <w:rPr>
          <w:sz w:val="28"/>
        </w:rPr>
      </w:pPr>
    </w:p>
    <w:p w:rsidR="000413CF" w:rsidRPr="002357CB" w:rsidRDefault="000413CF" w:rsidP="002357CB">
      <w:pPr>
        <w:pStyle w:val="a6"/>
        <w:numPr>
          <w:ilvl w:val="0"/>
          <w:numId w:val="1"/>
        </w:numPr>
        <w:ind w:left="567" w:hanging="367"/>
        <w:jc w:val="both"/>
        <w:rPr>
          <w:sz w:val="28"/>
        </w:rPr>
      </w:pPr>
      <w:r w:rsidRPr="008C4F3E">
        <w:rPr>
          <w:sz w:val="28"/>
        </w:rPr>
        <w:t>З</w:t>
      </w:r>
      <w:r w:rsidR="008C4F3E">
        <w:rPr>
          <w:sz w:val="28"/>
        </w:rPr>
        <w:t>емельному участку</w:t>
      </w:r>
      <w:r w:rsidR="000F62C9" w:rsidRPr="008C4F3E">
        <w:rPr>
          <w:sz w:val="28"/>
        </w:rPr>
        <w:t xml:space="preserve"> </w:t>
      </w:r>
      <w:r w:rsidR="001527C9" w:rsidRPr="008C4F3E">
        <w:rPr>
          <w:sz w:val="28"/>
        </w:rPr>
        <w:t xml:space="preserve">расположенному </w:t>
      </w:r>
      <w:r w:rsidR="002357CB">
        <w:rPr>
          <w:sz w:val="28"/>
        </w:rPr>
        <w:t>в 30 метрах от дома по ул. Лесная д.10 д</w:t>
      </w:r>
      <w:r w:rsidR="008C4F3E" w:rsidRPr="002357CB">
        <w:rPr>
          <w:sz w:val="28"/>
        </w:rPr>
        <w:t xml:space="preserve">. </w:t>
      </w:r>
      <w:r w:rsidR="002357CB">
        <w:rPr>
          <w:sz w:val="28"/>
        </w:rPr>
        <w:t>Каменка</w:t>
      </w:r>
      <w:r w:rsidR="008C4F3E" w:rsidRPr="002357CB">
        <w:rPr>
          <w:sz w:val="28"/>
        </w:rPr>
        <w:t xml:space="preserve"> Ирбейского района Красноярского края </w:t>
      </w:r>
      <w:r w:rsidR="00996127" w:rsidRPr="002357CB">
        <w:rPr>
          <w:sz w:val="28"/>
        </w:rPr>
        <w:t xml:space="preserve"> присвоить адрес: </w:t>
      </w:r>
      <w:r w:rsidR="00996127" w:rsidRPr="002357CB">
        <w:rPr>
          <w:sz w:val="28"/>
          <w:szCs w:val="28"/>
        </w:rPr>
        <w:t xml:space="preserve">Красноярский край, </w:t>
      </w:r>
      <w:r w:rsidR="008C4F3E" w:rsidRPr="002357CB">
        <w:rPr>
          <w:sz w:val="28"/>
          <w:szCs w:val="28"/>
        </w:rPr>
        <w:t xml:space="preserve">    </w:t>
      </w:r>
      <w:r w:rsidR="00996127" w:rsidRPr="002357CB">
        <w:rPr>
          <w:sz w:val="28"/>
          <w:szCs w:val="28"/>
        </w:rPr>
        <w:t xml:space="preserve">Ирбейский район, </w:t>
      </w:r>
      <w:r w:rsidR="002357CB">
        <w:rPr>
          <w:sz w:val="28"/>
        </w:rPr>
        <w:t>д</w:t>
      </w:r>
      <w:r w:rsidR="002357CB" w:rsidRPr="002357CB">
        <w:rPr>
          <w:sz w:val="28"/>
        </w:rPr>
        <w:t xml:space="preserve">. </w:t>
      </w:r>
      <w:r w:rsidR="002357CB">
        <w:rPr>
          <w:sz w:val="28"/>
        </w:rPr>
        <w:t>Каменка</w:t>
      </w:r>
      <w:r w:rsidR="00B47CA8" w:rsidRPr="002357CB">
        <w:rPr>
          <w:sz w:val="28"/>
          <w:szCs w:val="28"/>
        </w:rPr>
        <w:t xml:space="preserve">, ул. </w:t>
      </w:r>
      <w:r w:rsidR="002357CB">
        <w:rPr>
          <w:sz w:val="28"/>
          <w:szCs w:val="28"/>
        </w:rPr>
        <w:t>Лесная</w:t>
      </w:r>
      <w:r w:rsidR="00C953C1" w:rsidRPr="002357CB">
        <w:rPr>
          <w:sz w:val="28"/>
          <w:szCs w:val="28"/>
        </w:rPr>
        <w:t xml:space="preserve"> </w:t>
      </w:r>
      <w:r w:rsidR="002357CB">
        <w:rPr>
          <w:sz w:val="28"/>
          <w:szCs w:val="28"/>
        </w:rPr>
        <w:t>д.12</w:t>
      </w:r>
      <w:r w:rsidR="005F0AE2" w:rsidRPr="002357CB">
        <w:rPr>
          <w:sz w:val="28"/>
          <w:szCs w:val="28"/>
        </w:rPr>
        <w:t>.</w:t>
      </w:r>
    </w:p>
    <w:p w:rsidR="00A9159A" w:rsidRDefault="00996127" w:rsidP="00C953C1">
      <w:pPr>
        <w:ind w:firstLine="284"/>
        <w:jc w:val="both"/>
        <w:rPr>
          <w:sz w:val="28"/>
        </w:rPr>
      </w:pPr>
      <w:r>
        <w:rPr>
          <w:sz w:val="28"/>
        </w:rPr>
        <w:t>2</w:t>
      </w:r>
      <w:r w:rsidR="00A26449">
        <w:rPr>
          <w:sz w:val="28"/>
        </w:rPr>
        <w:t xml:space="preserve">. </w:t>
      </w:r>
      <w:r w:rsidR="00A9159A">
        <w:rPr>
          <w:sz w:val="28"/>
        </w:rPr>
        <w:t xml:space="preserve">Контроль за выполнением </w:t>
      </w:r>
      <w:r w:rsidR="0023070E">
        <w:rPr>
          <w:sz w:val="28"/>
        </w:rPr>
        <w:t xml:space="preserve">постановления </w:t>
      </w:r>
      <w:r w:rsidR="00F26DF6">
        <w:rPr>
          <w:sz w:val="28"/>
        </w:rPr>
        <w:t>оставляю за собой.</w:t>
      </w:r>
    </w:p>
    <w:p w:rsidR="00A9159A" w:rsidRDefault="00996127" w:rsidP="00C953C1">
      <w:pPr>
        <w:ind w:firstLine="284"/>
        <w:jc w:val="both"/>
        <w:rPr>
          <w:sz w:val="28"/>
        </w:rPr>
      </w:pPr>
      <w:r>
        <w:rPr>
          <w:sz w:val="28"/>
        </w:rPr>
        <w:t>3</w:t>
      </w:r>
      <w:r w:rsidR="00A9159A">
        <w:rPr>
          <w:sz w:val="28"/>
        </w:rPr>
        <w:t>. Постановление вступает в силу со дня подписания.</w:t>
      </w:r>
    </w:p>
    <w:p w:rsidR="00A9159A" w:rsidRDefault="00A9159A" w:rsidP="00665B8C">
      <w:pPr>
        <w:jc w:val="both"/>
        <w:rPr>
          <w:sz w:val="28"/>
        </w:rPr>
      </w:pPr>
      <w:bookmarkStart w:id="0" w:name="_GoBack"/>
      <w:bookmarkEnd w:id="0"/>
    </w:p>
    <w:p w:rsidR="00605361" w:rsidRDefault="00605361">
      <w:pPr>
        <w:ind w:firstLine="574"/>
        <w:jc w:val="both"/>
        <w:rPr>
          <w:sz w:val="28"/>
        </w:rPr>
      </w:pPr>
    </w:p>
    <w:p w:rsidR="0005502F" w:rsidRDefault="0005502F">
      <w:pPr>
        <w:ind w:firstLine="574"/>
        <w:jc w:val="both"/>
        <w:rPr>
          <w:sz w:val="28"/>
        </w:rPr>
      </w:pPr>
    </w:p>
    <w:p w:rsidR="0005502F" w:rsidRDefault="0005502F">
      <w:pPr>
        <w:ind w:firstLine="574"/>
        <w:jc w:val="both"/>
        <w:rPr>
          <w:sz w:val="28"/>
        </w:rPr>
      </w:pPr>
    </w:p>
    <w:p w:rsidR="00665B8C" w:rsidRDefault="00665B8C">
      <w:pPr>
        <w:ind w:firstLine="574"/>
        <w:jc w:val="both"/>
        <w:rPr>
          <w:sz w:val="28"/>
        </w:rPr>
      </w:pPr>
    </w:p>
    <w:p w:rsidR="000413CF" w:rsidRDefault="000413CF" w:rsidP="000413CF">
      <w:pPr>
        <w:ind w:left="14"/>
        <w:jc w:val="both"/>
        <w:rPr>
          <w:sz w:val="28"/>
        </w:rPr>
      </w:pPr>
      <w:r>
        <w:rPr>
          <w:sz w:val="28"/>
        </w:rPr>
        <w:t xml:space="preserve">Глава </w:t>
      </w:r>
      <w:r w:rsidR="00996127">
        <w:rPr>
          <w:sz w:val="28"/>
        </w:rPr>
        <w:t>Усть-Яруль</w:t>
      </w:r>
      <w:r w:rsidR="00EB497E">
        <w:rPr>
          <w:sz w:val="28"/>
        </w:rPr>
        <w:t>ского с</w:t>
      </w:r>
      <w:r>
        <w:rPr>
          <w:sz w:val="28"/>
        </w:rPr>
        <w:t>ельсовет</w:t>
      </w:r>
      <w:r w:rsidR="00996127">
        <w:rPr>
          <w:sz w:val="28"/>
        </w:rPr>
        <w:t xml:space="preserve">а        </w:t>
      </w:r>
      <w:r w:rsidR="00996127">
        <w:rPr>
          <w:sz w:val="28"/>
        </w:rPr>
        <w:tab/>
      </w:r>
      <w:r w:rsidR="00996127">
        <w:rPr>
          <w:sz w:val="28"/>
        </w:rPr>
        <w:tab/>
      </w:r>
      <w:r w:rsidR="00996127">
        <w:rPr>
          <w:sz w:val="28"/>
        </w:rPr>
        <w:tab/>
        <w:t xml:space="preserve">                 М.Д. Дезиндорф</w:t>
      </w:r>
    </w:p>
    <w:p w:rsidR="003B510A" w:rsidRDefault="003B510A" w:rsidP="000413CF">
      <w:pPr>
        <w:ind w:left="14"/>
        <w:jc w:val="both"/>
        <w:rPr>
          <w:sz w:val="20"/>
          <w:szCs w:val="20"/>
        </w:rPr>
      </w:pPr>
    </w:p>
    <w:sectPr w:rsidR="003B510A" w:rsidSect="004620AA">
      <w:pgSz w:w="11906" w:h="16838"/>
      <w:pgMar w:top="1134" w:right="567" w:bottom="1134" w:left="1701" w:header="35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A46" w:rsidRDefault="00F35A46">
      <w:r>
        <w:separator/>
      </w:r>
    </w:p>
  </w:endnote>
  <w:endnote w:type="continuationSeparator" w:id="0">
    <w:p w:rsidR="00F35A46" w:rsidRDefault="00F3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A46" w:rsidRDefault="00F35A46">
      <w:r>
        <w:separator/>
      </w:r>
    </w:p>
  </w:footnote>
  <w:footnote w:type="continuationSeparator" w:id="0">
    <w:p w:rsidR="00F35A46" w:rsidRDefault="00F35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00464"/>
    <w:multiLevelType w:val="hybridMultilevel"/>
    <w:tmpl w:val="995A9920"/>
    <w:lvl w:ilvl="0" w:tplc="D1868458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85"/>
    <w:rsid w:val="0000597D"/>
    <w:rsid w:val="00007919"/>
    <w:rsid w:val="00013843"/>
    <w:rsid w:val="000172D9"/>
    <w:rsid w:val="00017621"/>
    <w:rsid w:val="0002084D"/>
    <w:rsid w:val="00022653"/>
    <w:rsid w:val="00026124"/>
    <w:rsid w:val="00027713"/>
    <w:rsid w:val="00034068"/>
    <w:rsid w:val="0003476D"/>
    <w:rsid w:val="00035FB9"/>
    <w:rsid w:val="000377FA"/>
    <w:rsid w:val="000413CF"/>
    <w:rsid w:val="0005455E"/>
    <w:rsid w:val="0005502F"/>
    <w:rsid w:val="0005752C"/>
    <w:rsid w:val="00060641"/>
    <w:rsid w:val="00063698"/>
    <w:rsid w:val="00065929"/>
    <w:rsid w:val="00067FF2"/>
    <w:rsid w:val="00077D12"/>
    <w:rsid w:val="00082FAF"/>
    <w:rsid w:val="000876CA"/>
    <w:rsid w:val="000911A6"/>
    <w:rsid w:val="0009370D"/>
    <w:rsid w:val="000A5496"/>
    <w:rsid w:val="000A5B4B"/>
    <w:rsid w:val="000B06E2"/>
    <w:rsid w:val="000B3A03"/>
    <w:rsid w:val="000B5345"/>
    <w:rsid w:val="000B7019"/>
    <w:rsid w:val="000C1646"/>
    <w:rsid w:val="000E1CB7"/>
    <w:rsid w:val="000E4A4D"/>
    <w:rsid w:val="000F004F"/>
    <w:rsid w:val="000F1B5F"/>
    <w:rsid w:val="000F5005"/>
    <w:rsid w:val="000F5E4D"/>
    <w:rsid w:val="000F62C9"/>
    <w:rsid w:val="000F6DE5"/>
    <w:rsid w:val="001120F1"/>
    <w:rsid w:val="00113592"/>
    <w:rsid w:val="0011434E"/>
    <w:rsid w:val="00114BBF"/>
    <w:rsid w:val="00116C50"/>
    <w:rsid w:val="001238FF"/>
    <w:rsid w:val="00126699"/>
    <w:rsid w:val="001273CD"/>
    <w:rsid w:val="001276B3"/>
    <w:rsid w:val="001359B7"/>
    <w:rsid w:val="00145E6B"/>
    <w:rsid w:val="00147172"/>
    <w:rsid w:val="001527C9"/>
    <w:rsid w:val="00152FD2"/>
    <w:rsid w:val="00160692"/>
    <w:rsid w:val="00160A25"/>
    <w:rsid w:val="001664AE"/>
    <w:rsid w:val="001831A9"/>
    <w:rsid w:val="00183AFF"/>
    <w:rsid w:val="00187D4B"/>
    <w:rsid w:val="00187F32"/>
    <w:rsid w:val="00192CF2"/>
    <w:rsid w:val="001A721C"/>
    <w:rsid w:val="001B37AD"/>
    <w:rsid w:val="001C00B9"/>
    <w:rsid w:val="001C1FFF"/>
    <w:rsid w:val="001C28DF"/>
    <w:rsid w:val="001D006E"/>
    <w:rsid w:val="001D26B7"/>
    <w:rsid w:val="001D6F1C"/>
    <w:rsid w:val="001E0532"/>
    <w:rsid w:val="001E09FD"/>
    <w:rsid w:val="001F1F44"/>
    <w:rsid w:val="002040CD"/>
    <w:rsid w:val="00205C30"/>
    <w:rsid w:val="00206374"/>
    <w:rsid w:val="00207DB0"/>
    <w:rsid w:val="0021110E"/>
    <w:rsid w:val="00215E5B"/>
    <w:rsid w:val="0021668D"/>
    <w:rsid w:val="002207FE"/>
    <w:rsid w:val="00223181"/>
    <w:rsid w:val="00227F77"/>
    <w:rsid w:val="0023063A"/>
    <w:rsid w:val="0023070E"/>
    <w:rsid w:val="00231170"/>
    <w:rsid w:val="00231D42"/>
    <w:rsid w:val="002357CB"/>
    <w:rsid w:val="002414A7"/>
    <w:rsid w:val="002426CD"/>
    <w:rsid w:val="00244D6E"/>
    <w:rsid w:val="0025072F"/>
    <w:rsid w:val="00250E17"/>
    <w:rsid w:val="00250E69"/>
    <w:rsid w:val="0025409B"/>
    <w:rsid w:val="002540CA"/>
    <w:rsid w:val="00263E1B"/>
    <w:rsid w:val="00270320"/>
    <w:rsid w:val="00273249"/>
    <w:rsid w:val="00275737"/>
    <w:rsid w:val="00280AFE"/>
    <w:rsid w:val="002A2C17"/>
    <w:rsid w:val="002B5397"/>
    <w:rsid w:val="002C06A5"/>
    <w:rsid w:val="002C1923"/>
    <w:rsid w:val="002C575A"/>
    <w:rsid w:val="002C7FC2"/>
    <w:rsid w:val="002D0173"/>
    <w:rsid w:val="002D76DE"/>
    <w:rsid w:val="002E014A"/>
    <w:rsid w:val="002E48BB"/>
    <w:rsid w:val="002F0983"/>
    <w:rsid w:val="002F508A"/>
    <w:rsid w:val="002F7D98"/>
    <w:rsid w:val="00303A8A"/>
    <w:rsid w:val="003164AF"/>
    <w:rsid w:val="003223B0"/>
    <w:rsid w:val="003261DD"/>
    <w:rsid w:val="00333361"/>
    <w:rsid w:val="00335B23"/>
    <w:rsid w:val="0033615C"/>
    <w:rsid w:val="0034462A"/>
    <w:rsid w:val="00350823"/>
    <w:rsid w:val="00352342"/>
    <w:rsid w:val="0037157B"/>
    <w:rsid w:val="003719DC"/>
    <w:rsid w:val="0037400B"/>
    <w:rsid w:val="0037487D"/>
    <w:rsid w:val="00375FD5"/>
    <w:rsid w:val="00376F82"/>
    <w:rsid w:val="0038306F"/>
    <w:rsid w:val="003966E2"/>
    <w:rsid w:val="003A476A"/>
    <w:rsid w:val="003B510A"/>
    <w:rsid w:val="003C42CF"/>
    <w:rsid w:val="003C53BF"/>
    <w:rsid w:val="003C60C4"/>
    <w:rsid w:val="003D701F"/>
    <w:rsid w:val="003E198A"/>
    <w:rsid w:val="003E1A01"/>
    <w:rsid w:val="003E35C5"/>
    <w:rsid w:val="003E7AF9"/>
    <w:rsid w:val="003F2DED"/>
    <w:rsid w:val="00402ACD"/>
    <w:rsid w:val="00407D07"/>
    <w:rsid w:val="00411824"/>
    <w:rsid w:val="0041678E"/>
    <w:rsid w:val="004168EE"/>
    <w:rsid w:val="00425A4D"/>
    <w:rsid w:val="00427428"/>
    <w:rsid w:val="00430377"/>
    <w:rsid w:val="00434332"/>
    <w:rsid w:val="004370E8"/>
    <w:rsid w:val="004416FC"/>
    <w:rsid w:val="00441704"/>
    <w:rsid w:val="0044566E"/>
    <w:rsid w:val="00445AC5"/>
    <w:rsid w:val="0045783D"/>
    <w:rsid w:val="004620AA"/>
    <w:rsid w:val="004647A2"/>
    <w:rsid w:val="004701B9"/>
    <w:rsid w:val="00475971"/>
    <w:rsid w:val="00486044"/>
    <w:rsid w:val="004872C4"/>
    <w:rsid w:val="004C194D"/>
    <w:rsid w:val="004C5422"/>
    <w:rsid w:val="004C5A5B"/>
    <w:rsid w:val="004C729E"/>
    <w:rsid w:val="004D0B58"/>
    <w:rsid w:val="004D305B"/>
    <w:rsid w:val="004E5592"/>
    <w:rsid w:val="005006DA"/>
    <w:rsid w:val="00506028"/>
    <w:rsid w:val="00511B1C"/>
    <w:rsid w:val="00511D30"/>
    <w:rsid w:val="00513742"/>
    <w:rsid w:val="005170B6"/>
    <w:rsid w:val="0051722D"/>
    <w:rsid w:val="0052025C"/>
    <w:rsid w:val="00521290"/>
    <w:rsid w:val="00522890"/>
    <w:rsid w:val="00523D49"/>
    <w:rsid w:val="00524CC1"/>
    <w:rsid w:val="00527BF1"/>
    <w:rsid w:val="00530A55"/>
    <w:rsid w:val="00531DE0"/>
    <w:rsid w:val="0053311E"/>
    <w:rsid w:val="00541CFC"/>
    <w:rsid w:val="00544685"/>
    <w:rsid w:val="00547E22"/>
    <w:rsid w:val="00553DE7"/>
    <w:rsid w:val="0056603A"/>
    <w:rsid w:val="005675B4"/>
    <w:rsid w:val="00567BC6"/>
    <w:rsid w:val="00567F91"/>
    <w:rsid w:val="00570E33"/>
    <w:rsid w:val="005814A8"/>
    <w:rsid w:val="00586994"/>
    <w:rsid w:val="005926E5"/>
    <w:rsid w:val="00596456"/>
    <w:rsid w:val="00597644"/>
    <w:rsid w:val="005A377D"/>
    <w:rsid w:val="005A61F4"/>
    <w:rsid w:val="005A7117"/>
    <w:rsid w:val="005A758F"/>
    <w:rsid w:val="005B4ABE"/>
    <w:rsid w:val="005B79DD"/>
    <w:rsid w:val="005B7C38"/>
    <w:rsid w:val="005C01E0"/>
    <w:rsid w:val="005C6C2C"/>
    <w:rsid w:val="005D36A1"/>
    <w:rsid w:val="005D49D8"/>
    <w:rsid w:val="005D645F"/>
    <w:rsid w:val="005D742C"/>
    <w:rsid w:val="005F0AE2"/>
    <w:rsid w:val="005F1500"/>
    <w:rsid w:val="005F1706"/>
    <w:rsid w:val="005F74A5"/>
    <w:rsid w:val="00600E8A"/>
    <w:rsid w:val="00601ACB"/>
    <w:rsid w:val="00603228"/>
    <w:rsid w:val="00605361"/>
    <w:rsid w:val="00606563"/>
    <w:rsid w:val="006106F0"/>
    <w:rsid w:val="006167E1"/>
    <w:rsid w:val="0062178F"/>
    <w:rsid w:val="00623255"/>
    <w:rsid w:val="006353A6"/>
    <w:rsid w:val="00650097"/>
    <w:rsid w:val="00651F30"/>
    <w:rsid w:val="00654ABE"/>
    <w:rsid w:val="00661077"/>
    <w:rsid w:val="00665B8C"/>
    <w:rsid w:val="00685A93"/>
    <w:rsid w:val="00687CBD"/>
    <w:rsid w:val="006923CB"/>
    <w:rsid w:val="006A1EED"/>
    <w:rsid w:val="006A2394"/>
    <w:rsid w:val="006B19E8"/>
    <w:rsid w:val="006B1BD4"/>
    <w:rsid w:val="006B46CF"/>
    <w:rsid w:val="006B4F44"/>
    <w:rsid w:val="006B6448"/>
    <w:rsid w:val="006C125E"/>
    <w:rsid w:val="006C42A4"/>
    <w:rsid w:val="006D2654"/>
    <w:rsid w:val="006D3D77"/>
    <w:rsid w:val="006D3FA2"/>
    <w:rsid w:val="006D40A8"/>
    <w:rsid w:val="006D6238"/>
    <w:rsid w:val="006D6F88"/>
    <w:rsid w:val="006D758B"/>
    <w:rsid w:val="006E3085"/>
    <w:rsid w:val="006F24CA"/>
    <w:rsid w:val="006F2850"/>
    <w:rsid w:val="006F30BB"/>
    <w:rsid w:val="006F3337"/>
    <w:rsid w:val="006F758C"/>
    <w:rsid w:val="00704894"/>
    <w:rsid w:val="0070665D"/>
    <w:rsid w:val="00710185"/>
    <w:rsid w:val="007131B4"/>
    <w:rsid w:val="007213D3"/>
    <w:rsid w:val="00721CBE"/>
    <w:rsid w:val="00725CA1"/>
    <w:rsid w:val="007268E7"/>
    <w:rsid w:val="00727B64"/>
    <w:rsid w:val="00733EEF"/>
    <w:rsid w:val="007444AF"/>
    <w:rsid w:val="00752F64"/>
    <w:rsid w:val="007541B6"/>
    <w:rsid w:val="007578F4"/>
    <w:rsid w:val="00763AFC"/>
    <w:rsid w:val="007643D6"/>
    <w:rsid w:val="00764DF1"/>
    <w:rsid w:val="007743A0"/>
    <w:rsid w:val="007876F8"/>
    <w:rsid w:val="00791681"/>
    <w:rsid w:val="00791E5B"/>
    <w:rsid w:val="0079627F"/>
    <w:rsid w:val="007A1B15"/>
    <w:rsid w:val="007A3AF3"/>
    <w:rsid w:val="007A42D1"/>
    <w:rsid w:val="007A571F"/>
    <w:rsid w:val="007A6152"/>
    <w:rsid w:val="007A767B"/>
    <w:rsid w:val="007B0E7F"/>
    <w:rsid w:val="007B7BDA"/>
    <w:rsid w:val="007C293B"/>
    <w:rsid w:val="007D1492"/>
    <w:rsid w:val="007D6A2D"/>
    <w:rsid w:val="007E6258"/>
    <w:rsid w:val="007E7532"/>
    <w:rsid w:val="007F00F5"/>
    <w:rsid w:val="007F05F3"/>
    <w:rsid w:val="007F1E82"/>
    <w:rsid w:val="007F3E7E"/>
    <w:rsid w:val="007F621E"/>
    <w:rsid w:val="007F6C49"/>
    <w:rsid w:val="007F6CF8"/>
    <w:rsid w:val="008106BC"/>
    <w:rsid w:val="00810AAA"/>
    <w:rsid w:val="0082250E"/>
    <w:rsid w:val="00823863"/>
    <w:rsid w:val="00830D45"/>
    <w:rsid w:val="008333B5"/>
    <w:rsid w:val="00833B28"/>
    <w:rsid w:val="008466EC"/>
    <w:rsid w:val="0085072E"/>
    <w:rsid w:val="00852105"/>
    <w:rsid w:val="00855B85"/>
    <w:rsid w:val="008638E9"/>
    <w:rsid w:val="00866A26"/>
    <w:rsid w:val="00872BDA"/>
    <w:rsid w:val="0087605C"/>
    <w:rsid w:val="00876068"/>
    <w:rsid w:val="008766BE"/>
    <w:rsid w:val="0089035E"/>
    <w:rsid w:val="00890A3D"/>
    <w:rsid w:val="00894447"/>
    <w:rsid w:val="008A6B91"/>
    <w:rsid w:val="008A72B0"/>
    <w:rsid w:val="008A7476"/>
    <w:rsid w:val="008C2C48"/>
    <w:rsid w:val="008C3243"/>
    <w:rsid w:val="008C360B"/>
    <w:rsid w:val="008C3F86"/>
    <w:rsid w:val="008C4F3E"/>
    <w:rsid w:val="008C68DB"/>
    <w:rsid w:val="008D13F6"/>
    <w:rsid w:val="008D32A7"/>
    <w:rsid w:val="008D57A4"/>
    <w:rsid w:val="008E4004"/>
    <w:rsid w:val="008F064A"/>
    <w:rsid w:val="008F1468"/>
    <w:rsid w:val="009043A5"/>
    <w:rsid w:val="009166FF"/>
    <w:rsid w:val="00917F73"/>
    <w:rsid w:val="00924050"/>
    <w:rsid w:val="00935040"/>
    <w:rsid w:val="00937A5E"/>
    <w:rsid w:val="00940D4F"/>
    <w:rsid w:val="00942A9C"/>
    <w:rsid w:val="00942CCA"/>
    <w:rsid w:val="00945744"/>
    <w:rsid w:val="0094637C"/>
    <w:rsid w:val="0095042D"/>
    <w:rsid w:val="0096131E"/>
    <w:rsid w:val="0096456F"/>
    <w:rsid w:val="0096561D"/>
    <w:rsid w:val="00972452"/>
    <w:rsid w:val="0097391B"/>
    <w:rsid w:val="00974CBF"/>
    <w:rsid w:val="00991685"/>
    <w:rsid w:val="00996127"/>
    <w:rsid w:val="009A0166"/>
    <w:rsid w:val="009A3460"/>
    <w:rsid w:val="009B5BFC"/>
    <w:rsid w:val="009B67BA"/>
    <w:rsid w:val="009C24FD"/>
    <w:rsid w:val="009C6AE4"/>
    <w:rsid w:val="009D06E7"/>
    <w:rsid w:val="009D38CA"/>
    <w:rsid w:val="009D6669"/>
    <w:rsid w:val="009E0021"/>
    <w:rsid w:val="009E3118"/>
    <w:rsid w:val="009E5B0B"/>
    <w:rsid w:val="009E6AE4"/>
    <w:rsid w:val="009F0111"/>
    <w:rsid w:val="009F1258"/>
    <w:rsid w:val="009F4CB4"/>
    <w:rsid w:val="009F62F8"/>
    <w:rsid w:val="00A03185"/>
    <w:rsid w:val="00A0431B"/>
    <w:rsid w:val="00A04EFF"/>
    <w:rsid w:val="00A059E2"/>
    <w:rsid w:val="00A1120A"/>
    <w:rsid w:val="00A12940"/>
    <w:rsid w:val="00A1499B"/>
    <w:rsid w:val="00A15664"/>
    <w:rsid w:val="00A26449"/>
    <w:rsid w:val="00A31210"/>
    <w:rsid w:val="00A352DA"/>
    <w:rsid w:val="00A40184"/>
    <w:rsid w:val="00A47523"/>
    <w:rsid w:val="00A53CAF"/>
    <w:rsid w:val="00A63477"/>
    <w:rsid w:val="00A65336"/>
    <w:rsid w:val="00A65BAD"/>
    <w:rsid w:val="00A81D3D"/>
    <w:rsid w:val="00A8239F"/>
    <w:rsid w:val="00A8444A"/>
    <w:rsid w:val="00A9159A"/>
    <w:rsid w:val="00A9221F"/>
    <w:rsid w:val="00A94700"/>
    <w:rsid w:val="00AA10D5"/>
    <w:rsid w:val="00AA1DB1"/>
    <w:rsid w:val="00AA3092"/>
    <w:rsid w:val="00AA3B15"/>
    <w:rsid w:val="00AA4963"/>
    <w:rsid w:val="00AA49D6"/>
    <w:rsid w:val="00AA5BB5"/>
    <w:rsid w:val="00AA7024"/>
    <w:rsid w:val="00AC0A2C"/>
    <w:rsid w:val="00AC12B9"/>
    <w:rsid w:val="00AC2E46"/>
    <w:rsid w:val="00AC550D"/>
    <w:rsid w:val="00AD1434"/>
    <w:rsid w:val="00AD2F44"/>
    <w:rsid w:val="00AD4518"/>
    <w:rsid w:val="00AD4FF8"/>
    <w:rsid w:val="00AD53B3"/>
    <w:rsid w:val="00AE451B"/>
    <w:rsid w:val="00AE746B"/>
    <w:rsid w:val="00AF2DB8"/>
    <w:rsid w:val="00B00218"/>
    <w:rsid w:val="00B00322"/>
    <w:rsid w:val="00B0156A"/>
    <w:rsid w:val="00B06216"/>
    <w:rsid w:val="00B1063D"/>
    <w:rsid w:val="00B10643"/>
    <w:rsid w:val="00B155DB"/>
    <w:rsid w:val="00B15B18"/>
    <w:rsid w:val="00B21A60"/>
    <w:rsid w:val="00B24909"/>
    <w:rsid w:val="00B26E72"/>
    <w:rsid w:val="00B334AD"/>
    <w:rsid w:val="00B34444"/>
    <w:rsid w:val="00B3516D"/>
    <w:rsid w:val="00B40DA5"/>
    <w:rsid w:val="00B41EE7"/>
    <w:rsid w:val="00B42237"/>
    <w:rsid w:val="00B450EF"/>
    <w:rsid w:val="00B47CA8"/>
    <w:rsid w:val="00B50F33"/>
    <w:rsid w:val="00B51A7D"/>
    <w:rsid w:val="00B525FD"/>
    <w:rsid w:val="00B56767"/>
    <w:rsid w:val="00B60046"/>
    <w:rsid w:val="00B722B8"/>
    <w:rsid w:val="00B84DE5"/>
    <w:rsid w:val="00B93C36"/>
    <w:rsid w:val="00B97771"/>
    <w:rsid w:val="00BA04AB"/>
    <w:rsid w:val="00BA09B2"/>
    <w:rsid w:val="00BA0BFC"/>
    <w:rsid w:val="00BA1602"/>
    <w:rsid w:val="00BA40FF"/>
    <w:rsid w:val="00BA4DB2"/>
    <w:rsid w:val="00BA68EF"/>
    <w:rsid w:val="00BB0D0E"/>
    <w:rsid w:val="00BB4859"/>
    <w:rsid w:val="00BC02CB"/>
    <w:rsid w:val="00BC3D7C"/>
    <w:rsid w:val="00BC73B6"/>
    <w:rsid w:val="00BD4922"/>
    <w:rsid w:val="00BE28A0"/>
    <w:rsid w:val="00BF3C9E"/>
    <w:rsid w:val="00C05AF0"/>
    <w:rsid w:val="00C22ED6"/>
    <w:rsid w:val="00C3215E"/>
    <w:rsid w:val="00C353C2"/>
    <w:rsid w:val="00C42FD7"/>
    <w:rsid w:val="00C44680"/>
    <w:rsid w:val="00C45098"/>
    <w:rsid w:val="00C50A95"/>
    <w:rsid w:val="00C5407D"/>
    <w:rsid w:val="00C557E9"/>
    <w:rsid w:val="00C57B04"/>
    <w:rsid w:val="00C6104B"/>
    <w:rsid w:val="00C619BC"/>
    <w:rsid w:val="00C73FB2"/>
    <w:rsid w:val="00C857B0"/>
    <w:rsid w:val="00C87678"/>
    <w:rsid w:val="00C90E1D"/>
    <w:rsid w:val="00C953C1"/>
    <w:rsid w:val="00C9559A"/>
    <w:rsid w:val="00C96C7E"/>
    <w:rsid w:val="00CA6D32"/>
    <w:rsid w:val="00CB05FA"/>
    <w:rsid w:val="00CB2F20"/>
    <w:rsid w:val="00CB4C9C"/>
    <w:rsid w:val="00CB7D47"/>
    <w:rsid w:val="00CC328E"/>
    <w:rsid w:val="00CC4BA5"/>
    <w:rsid w:val="00CC4C9C"/>
    <w:rsid w:val="00CD098D"/>
    <w:rsid w:val="00CD1201"/>
    <w:rsid w:val="00CD202C"/>
    <w:rsid w:val="00CD49B8"/>
    <w:rsid w:val="00CD5ABA"/>
    <w:rsid w:val="00CE03E7"/>
    <w:rsid w:val="00CE3E48"/>
    <w:rsid w:val="00CE4E79"/>
    <w:rsid w:val="00CF2F6F"/>
    <w:rsid w:val="00CF633E"/>
    <w:rsid w:val="00D00131"/>
    <w:rsid w:val="00D0181F"/>
    <w:rsid w:val="00D02294"/>
    <w:rsid w:val="00D03959"/>
    <w:rsid w:val="00D10166"/>
    <w:rsid w:val="00D17F14"/>
    <w:rsid w:val="00D25867"/>
    <w:rsid w:val="00D30C18"/>
    <w:rsid w:val="00D30D11"/>
    <w:rsid w:val="00D34787"/>
    <w:rsid w:val="00D41005"/>
    <w:rsid w:val="00D41CD3"/>
    <w:rsid w:val="00D65F7A"/>
    <w:rsid w:val="00D6631B"/>
    <w:rsid w:val="00D71D30"/>
    <w:rsid w:val="00D8514D"/>
    <w:rsid w:val="00D86794"/>
    <w:rsid w:val="00D8781D"/>
    <w:rsid w:val="00D94199"/>
    <w:rsid w:val="00D96B54"/>
    <w:rsid w:val="00D974D7"/>
    <w:rsid w:val="00DA0DB9"/>
    <w:rsid w:val="00DA7070"/>
    <w:rsid w:val="00DB0420"/>
    <w:rsid w:val="00DB7D1B"/>
    <w:rsid w:val="00DC0D49"/>
    <w:rsid w:val="00DC25C1"/>
    <w:rsid w:val="00DD046D"/>
    <w:rsid w:val="00DD4310"/>
    <w:rsid w:val="00DD7C7F"/>
    <w:rsid w:val="00DE08E7"/>
    <w:rsid w:val="00DE1AC5"/>
    <w:rsid w:val="00DE23B9"/>
    <w:rsid w:val="00DE25AE"/>
    <w:rsid w:val="00DE30A4"/>
    <w:rsid w:val="00DF0FCF"/>
    <w:rsid w:val="00DF2571"/>
    <w:rsid w:val="00DF7CBA"/>
    <w:rsid w:val="00E00D4A"/>
    <w:rsid w:val="00E01385"/>
    <w:rsid w:val="00E10CE9"/>
    <w:rsid w:val="00E14B5B"/>
    <w:rsid w:val="00E34166"/>
    <w:rsid w:val="00E44575"/>
    <w:rsid w:val="00E45A11"/>
    <w:rsid w:val="00E51459"/>
    <w:rsid w:val="00E575BE"/>
    <w:rsid w:val="00E67C4A"/>
    <w:rsid w:val="00E729B5"/>
    <w:rsid w:val="00E743B7"/>
    <w:rsid w:val="00E74644"/>
    <w:rsid w:val="00E8104D"/>
    <w:rsid w:val="00E84DE3"/>
    <w:rsid w:val="00E9176D"/>
    <w:rsid w:val="00E96B0B"/>
    <w:rsid w:val="00EA2B1E"/>
    <w:rsid w:val="00EB38A5"/>
    <w:rsid w:val="00EB497E"/>
    <w:rsid w:val="00EB69EF"/>
    <w:rsid w:val="00EB6DCC"/>
    <w:rsid w:val="00EB798B"/>
    <w:rsid w:val="00EC1750"/>
    <w:rsid w:val="00EC58B9"/>
    <w:rsid w:val="00EC7668"/>
    <w:rsid w:val="00ED1ABD"/>
    <w:rsid w:val="00ED256D"/>
    <w:rsid w:val="00EF1837"/>
    <w:rsid w:val="00EF2224"/>
    <w:rsid w:val="00EF3693"/>
    <w:rsid w:val="00EF5C2D"/>
    <w:rsid w:val="00F0125E"/>
    <w:rsid w:val="00F0383E"/>
    <w:rsid w:val="00F06485"/>
    <w:rsid w:val="00F20095"/>
    <w:rsid w:val="00F20455"/>
    <w:rsid w:val="00F20DD4"/>
    <w:rsid w:val="00F21FEC"/>
    <w:rsid w:val="00F26DF6"/>
    <w:rsid w:val="00F27B12"/>
    <w:rsid w:val="00F31244"/>
    <w:rsid w:val="00F31DE0"/>
    <w:rsid w:val="00F35A46"/>
    <w:rsid w:val="00F35ABB"/>
    <w:rsid w:val="00F4607B"/>
    <w:rsid w:val="00F5187F"/>
    <w:rsid w:val="00F62948"/>
    <w:rsid w:val="00F65486"/>
    <w:rsid w:val="00F677E9"/>
    <w:rsid w:val="00F7148F"/>
    <w:rsid w:val="00F73167"/>
    <w:rsid w:val="00F811C2"/>
    <w:rsid w:val="00F813C3"/>
    <w:rsid w:val="00FA00B4"/>
    <w:rsid w:val="00FB15E9"/>
    <w:rsid w:val="00FB4902"/>
    <w:rsid w:val="00FB4C84"/>
    <w:rsid w:val="00FB5D65"/>
    <w:rsid w:val="00FB7931"/>
    <w:rsid w:val="00FC03F9"/>
    <w:rsid w:val="00FC1393"/>
    <w:rsid w:val="00FC5120"/>
    <w:rsid w:val="00FE1363"/>
    <w:rsid w:val="00FE3CBC"/>
    <w:rsid w:val="00FF5EDC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AABF64-D3E3-4A59-B419-76E557FA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4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7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85BE4-F965-473A-91AB-64897BE8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Ворс Владимр Николаевич</dc:creator>
  <cp:lastModifiedBy>Учетная запись Майкрософт</cp:lastModifiedBy>
  <cp:revision>6</cp:revision>
  <cp:lastPrinted>2023-02-09T03:55:00Z</cp:lastPrinted>
  <dcterms:created xsi:type="dcterms:W3CDTF">2021-12-15T06:05:00Z</dcterms:created>
  <dcterms:modified xsi:type="dcterms:W3CDTF">2023-02-09T04:21:00Z</dcterms:modified>
</cp:coreProperties>
</file>