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379"/>
        <w:gridCol w:w="368"/>
        <w:gridCol w:w="1056"/>
      </w:tblGrid>
      <w:tr w:rsidR="00A9159A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rFonts w:ascii="Arial" w:hAnsi="Arial"/>
                <w:sz w:val="20"/>
              </w:rPr>
            </w:pPr>
          </w:p>
          <w:p w:rsidR="00A9159A" w:rsidRDefault="00A9159A">
            <w:pPr>
              <w:rPr>
                <w:rFonts w:ascii="Arial" w:hAnsi="Arial"/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2C4A3C">
            <w:pPr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0" allowOverlap="1" wp14:anchorId="7436C82B" wp14:editId="74AA0AAF">
                  <wp:simplePos x="0" y="0"/>
                  <wp:positionH relativeFrom="column">
                    <wp:posOffset>-363855</wp:posOffset>
                  </wp:positionH>
                  <wp:positionV relativeFrom="paragraph">
                    <wp:posOffset>-8890</wp:posOffset>
                  </wp:positionV>
                  <wp:extent cx="584835" cy="71120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</w:tr>
      <w:tr w:rsidR="00A9159A">
        <w:trPr>
          <w:trHeight w:val="405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 w:rsidP="005D742C">
            <w:pPr>
              <w:rPr>
                <w:b/>
                <w:caps/>
                <w:sz w:val="36"/>
              </w:rPr>
            </w:pPr>
            <w:r>
              <w:rPr>
                <w:b/>
                <w:caps/>
                <w:sz w:val="36"/>
              </w:rPr>
              <w:t xml:space="preserve">  </w:t>
            </w:r>
          </w:p>
        </w:tc>
      </w:tr>
      <w:tr w:rsidR="00A9159A">
        <w:trPr>
          <w:trHeight w:val="405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42C" w:rsidRDefault="005D742C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Администрация </w:t>
            </w:r>
            <w:r w:rsidR="00AD4FF8">
              <w:rPr>
                <w:sz w:val="32"/>
              </w:rPr>
              <w:t>Усть-Яруль</w:t>
            </w:r>
            <w:r w:rsidR="00F26DF6">
              <w:rPr>
                <w:sz w:val="32"/>
              </w:rPr>
              <w:t>ского</w:t>
            </w:r>
            <w:r>
              <w:rPr>
                <w:sz w:val="32"/>
              </w:rPr>
              <w:t xml:space="preserve"> сельсовета</w:t>
            </w:r>
          </w:p>
          <w:p w:rsidR="00A9159A" w:rsidRDefault="005D742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Ирбейского района</w:t>
            </w:r>
            <w:r w:rsidR="00A9159A">
              <w:rPr>
                <w:sz w:val="32"/>
              </w:rPr>
              <w:t xml:space="preserve"> Красноярского края</w:t>
            </w:r>
          </w:p>
        </w:tc>
      </w:tr>
      <w:tr w:rsidR="00A9159A">
        <w:trPr>
          <w:trHeight w:val="1059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ПОСТАНОВЛЕНИЕ</w:t>
            </w:r>
          </w:p>
        </w:tc>
      </w:tr>
      <w:tr w:rsidR="00A9159A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</w:tr>
      <w:tr w:rsidR="00A9159A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76177C" w:rsidP="008074DF">
            <w:pPr>
              <w:rPr>
                <w:sz w:val="28"/>
              </w:rPr>
            </w:pPr>
            <w:r>
              <w:rPr>
                <w:sz w:val="28"/>
              </w:rPr>
              <w:t>22.12</w:t>
            </w:r>
            <w:r w:rsidR="006D3D77">
              <w:rPr>
                <w:sz w:val="28"/>
              </w:rPr>
              <w:t>.</w:t>
            </w:r>
            <w:r w:rsidR="008074DF">
              <w:rPr>
                <w:sz w:val="28"/>
              </w:rPr>
              <w:t>2022</w:t>
            </w:r>
            <w:r w:rsidR="00CB05FA">
              <w:rPr>
                <w:sz w:val="28"/>
              </w:rPr>
              <w:t xml:space="preserve">  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CB05FA" w:rsidP="00AD4FF8">
            <w:pPr>
              <w:rPr>
                <w:sz w:val="28"/>
              </w:rPr>
            </w:pPr>
            <w:r>
              <w:rPr>
                <w:sz w:val="28"/>
              </w:rPr>
              <w:t xml:space="preserve">   с. </w:t>
            </w:r>
            <w:r w:rsidR="00AD4FF8">
              <w:rPr>
                <w:sz w:val="28"/>
              </w:rPr>
              <w:t>Усть-Яруль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A9159A">
            <w:pPr>
              <w:jc w:val="center"/>
              <w:rPr>
                <w:sz w:val="2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 w:rsidP="00AD1434">
            <w:pPr>
              <w:rPr>
                <w:rFonts w:ascii="Arial" w:hAnsi="Arial"/>
                <w:sz w:val="20"/>
              </w:rPr>
            </w:pPr>
            <w:r>
              <w:rPr>
                <w:rFonts w:hint="eastAsia"/>
                <w:sz w:val="28"/>
              </w:rPr>
              <w:t>№</w:t>
            </w:r>
            <w:r w:rsidR="004C5A5B">
              <w:rPr>
                <w:sz w:val="28"/>
              </w:rPr>
              <w:t xml:space="preserve"> </w:t>
            </w:r>
            <w:r w:rsidR="0076177C">
              <w:rPr>
                <w:sz w:val="28"/>
              </w:rPr>
              <w:t>56</w:t>
            </w:r>
            <w:r w:rsidR="006D3D77">
              <w:rPr>
                <w:sz w:val="28"/>
              </w:rPr>
              <w:t>-пг</w:t>
            </w:r>
          </w:p>
        </w:tc>
      </w:tr>
    </w:tbl>
    <w:p w:rsidR="00A9159A" w:rsidRDefault="00A9159A">
      <w:pPr>
        <w:ind w:left="540" w:firstLine="360"/>
        <w:rPr>
          <w:sz w:val="28"/>
        </w:rPr>
      </w:pPr>
    </w:p>
    <w:p w:rsidR="00605361" w:rsidRDefault="00605361">
      <w:pPr>
        <w:ind w:left="540" w:firstLine="360"/>
        <w:rPr>
          <w:sz w:val="28"/>
        </w:rPr>
      </w:pPr>
    </w:p>
    <w:tbl>
      <w:tblPr>
        <w:tblW w:w="9940" w:type="dxa"/>
        <w:tblInd w:w="-112" w:type="dxa"/>
        <w:tblLayout w:type="fixed"/>
        <w:tblLook w:val="0000" w:firstRow="0" w:lastRow="0" w:firstColumn="0" w:lastColumn="0" w:noHBand="0" w:noVBand="0"/>
      </w:tblPr>
      <w:tblGrid>
        <w:gridCol w:w="108"/>
        <w:gridCol w:w="9724"/>
        <w:gridCol w:w="108"/>
      </w:tblGrid>
      <w:tr w:rsidR="00A9159A" w:rsidTr="002C4A3C">
        <w:trPr>
          <w:gridBefore w:val="1"/>
          <w:wBefore w:w="108" w:type="dxa"/>
        </w:trPr>
        <w:tc>
          <w:tcPr>
            <w:tcW w:w="9832" w:type="dxa"/>
            <w:gridSpan w:val="2"/>
          </w:tcPr>
          <w:p w:rsidR="00A9159A" w:rsidRDefault="00A9159A" w:rsidP="002C4A3C">
            <w:pPr>
              <w:jc w:val="both"/>
              <w:rPr>
                <w:sz w:val="28"/>
              </w:rPr>
            </w:pPr>
          </w:p>
        </w:tc>
      </w:tr>
      <w:tr w:rsidR="002C4A3C" w:rsidTr="002C4A3C">
        <w:trPr>
          <w:gridAfter w:val="1"/>
          <w:wAfter w:w="108" w:type="dxa"/>
        </w:trPr>
        <w:tc>
          <w:tcPr>
            <w:tcW w:w="9832" w:type="dxa"/>
            <w:gridSpan w:val="2"/>
          </w:tcPr>
          <w:p w:rsidR="002C4A3C" w:rsidRDefault="002C4A3C" w:rsidP="00F61994">
            <w:pPr>
              <w:ind w:left="-3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упорядочении адресного хозяйства </w:t>
            </w:r>
          </w:p>
        </w:tc>
      </w:tr>
    </w:tbl>
    <w:p w:rsidR="00A9159A" w:rsidRDefault="00A9159A">
      <w:pPr>
        <w:ind w:firstLine="574"/>
        <w:jc w:val="both"/>
        <w:rPr>
          <w:sz w:val="28"/>
        </w:rPr>
      </w:pPr>
    </w:p>
    <w:p w:rsidR="005F0AE2" w:rsidRDefault="002C4A3C" w:rsidP="00CB05FA">
      <w:pPr>
        <w:jc w:val="both"/>
        <w:rPr>
          <w:sz w:val="28"/>
        </w:rPr>
      </w:pPr>
      <w:r>
        <w:rPr>
          <w:sz w:val="28"/>
        </w:rPr>
        <w:t>В связи с упорядочением адресного хозяйства</w:t>
      </w:r>
      <w:r w:rsidR="0076177C">
        <w:rPr>
          <w:sz w:val="28"/>
        </w:rPr>
        <w:t xml:space="preserve"> нежилого</w:t>
      </w:r>
      <w:r>
        <w:rPr>
          <w:sz w:val="28"/>
        </w:rPr>
        <w:t xml:space="preserve"> </w:t>
      </w:r>
      <w:r w:rsidR="0076177C">
        <w:rPr>
          <w:sz w:val="28"/>
        </w:rPr>
        <w:t>помещения</w:t>
      </w:r>
      <w:r w:rsidR="00DE1260">
        <w:rPr>
          <w:sz w:val="28"/>
        </w:rPr>
        <w:t xml:space="preserve"> </w:t>
      </w:r>
      <w:r w:rsidR="005F0AE2">
        <w:rPr>
          <w:sz w:val="28"/>
        </w:rPr>
        <w:t xml:space="preserve">на улице </w:t>
      </w:r>
      <w:r w:rsidR="0076177C">
        <w:rPr>
          <w:sz w:val="28"/>
        </w:rPr>
        <w:t>Строительная</w:t>
      </w:r>
      <w:r w:rsidR="005F0AE2">
        <w:rPr>
          <w:sz w:val="28"/>
        </w:rPr>
        <w:t xml:space="preserve"> в</w:t>
      </w:r>
      <w:r>
        <w:rPr>
          <w:sz w:val="28"/>
        </w:rPr>
        <w:t xml:space="preserve"> </w:t>
      </w:r>
      <w:r w:rsidR="00B47CA8">
        <w:rPr>
          <w:sz w:val="28"/>
        </w:rPr>
        <w:t>с. Усть-Яруль</w:t>
      </w:r>
      <w:r w:rsidR="005F0AE2">
        <w:rPr>
          <w:sz w:val="28"/>
        </w:rPr>
        <w:t>, Ирбейс</w:t>
      </w:r>
      <w:r>
        <w:rPr>
          <w:sz w:val="28"/>
        </w:rPr>
        <w:t>кого района, Красноярского края.</w:t>
      </w:r>
      <w:r w:rsidR="005F0AE2">
        <w:rPr>
          <w:sz w:val="28"/>
        </w:rPr>
        <w:t xml:space="preserve"> </w:t>
      </w:r>
    </w:p>
    <w:p w:rsidR="005F0AE2" w:rsidRDefault="005F0AE2" w:rsidP="00CB05FA">
      <w:pPr>
        <w:jc w:val="both"/>
        <w:rPr>
          <w:sz w:val="28"/>
        </w:rPr>
      </w:pPr>
    </w:p>
    <w:p w:rsidR="004620AA" w:rsidRPr="002C4A3C" w:rsidRDefault="000F62C9" w:rsidP="00CB05FA">
      <w:pPr>
        <w:jc w:val="both"/>
        <w:rPr>
          <w:sz w:val="36"/>
          <w:szCs w:val="36"/>
        </w:rPr>
      </w:pPr>
      <w:r>
        <w:rPr>
          <w:sz w:val="28"/>
        </w:rPr>
        <w:t xml:space="preserve"> </w:t>
      </w:r>
      <w:r w:rsidR="004620AA" w:rsidRPr="002C4A3C">
        <w:rPr>
          <w:sz w:val="36"/>
          <w:szCs w:val="36"/>
        </w:rPr>
        <w:t>ПОСТАНОВЛЯЮ:</w:t>
      </w:r>
    </w:p>
    <w:p w:rsidR="005F0AE2" w:rsidRDefault="005F0AE2" w:rsidP="00CB05FA">
      <w:pPr>
        <w:jc w:val="both"/>
        <w:rPr>
          <w:sz w:val="28"/>
        </w:rPr>
      </w:pPr>
    </w:p>
    <w:p w:rsidR="0076177C" w:rsidRPr="0076177C" w:rsidRDefault="0076177C" w:rsidP="0076177C">
      <w:pPr>
        <w:pStyle w:val="a6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76177C">
        <w:rPr>
          <w:sz w:val="28"/>
        </w:rPr>
        <w:t xml:space="preserve">Изменить адрес </w:t>
      </w:r>
      <w:r>
        <w:rPr>
          <w:sz w:val="28"/>
        </w:rPr>
        <w:t>нежилому помещению</w:t>
      </w:r>
      <w:bookmarkStart w:id="0" w:name="_GoBack"/>
      <w:bookmarkEnd w:id="0"/>
      <w:r w:rsidRPr="0076177C">
        <w:rPr>
          <w:sz w:val="28"/>
        </w:rPr>
        <w:t xml:space="preserve"> с кадастровым номером 24:16:</w:t>
      </w:r>
      <w:r>
        <w:rPr>
          <w:sz w:val="28"/>
        </w:rPr>
        <w:t>0000000:1199</w:t>
      </w:r>
      <w:r w:rsidRPr="0076177C">
        <w:rPr>
          <w:sz w:val="28"/>
        </w:rPr>
        <w:t xml:space="preserve"> с адреса: </w:t>
      </w:r>
      <w:r w:rsidRPr="0076177C">
        <w:rPr>
          <w:sz w:val="28"/>
          <w:szCs w:val="28"/>
        </w:rPr>
        <w:t xml:space="preserve">Красноярский край, Ирбейский </w:t>
      </w:r>
      <w:r w:rsidRPr="0076177C">
        <w:rPr>
          <w:color w:val="000000"/>
          <w:sz w:val="28"/>
          <w:szCs w:val="28"/>
          <w:shd w:val="clear" w:color="auto" w:fill="FFFFFF"/>
        </w:rPr>
        <w:t>муниципальный</w:t>
      </w:r>
      <w:r w:rsidRPr="0076177C">
        <w:rPr>
          <w:sz w:val="28"/>
          <w:szCs w:val="28"/>
        </w:rPr>
        <w:t xml:space="preserve"> район,</w:t>
      </w:r>
      <w:r w:rsidRPr="0076177C">
        <w:rPr>
          <w:sz w:val="20"/>
          <w:szCs w:val="20"/>
        </w:rPr>
        <w:t xml:space="preserve">  </w:t>
      </w:r>
      <w:r w:rsidRPr="0076177C">
        <w:rPr>
          <w:sz w:val="28"/>
          <w:szCs w:val="28"/>
        </w:rPr>
        <w:t>сельское поселение Усть-Ярульский сельсовет</w:t>
      </w:r>
      <w:r w:rsidRPr="0076177C">
        <w:rPr>
          <w:sz w:val="20"/>
          <w:szCs w:val="20"/>
        </w:rPr>
        <w:t xml:space="preserve">, </w:t>
      </w:r>
      <w:r>
        <w:rPr>
          <w:sz w:val="28"/>
        </w:rPr>
        <w:t>с</w:t>
      </w:r>
      <w:r w:rsidRPr="0076177C">
        <w:rPr>
          <w:sz w:val="28"/>
        </w:rPr>
        <w:t xml:space="preserve">. </w:t>
      </w:r>
      <w:r>
        <w:rPr>
          <w:sz w:val="28"/>
        </w:rPr>
        <w:t>Усть-Яруль</w:t>
      </w:r>
      <w:r w:rsidRPr="0076177C">
        <w:rPr>
          <w:sz w:val="28"/>
          <w:szCs w:val="28"/>
        </w:rPr>
        <w:t xml:space="preserve"> ул. </w:t>
      </w:r>
      <w:r>
        <w:rPr>
          <w:sz w:val="28"/>
          <w:szCs w:val="28"/>
        </w:rPr>
        <w:t>Строительная д.29 кв.2</w:t>
      </w:r>
      <w:r w:rsidRPr="0076177C">
        <w:rPr>
          <w:sz w:val="28"/>
          <w:szCs w:val="28"/>
        </w:rPr>
        <w:t xml:space="preserve">. </w:t>
      </w:r>
    </w:p>
    <w:p w:rsidR="002C4A3C" w:rsidRDefault="0076177C" w:rsidP="0076177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 адрес: Красноярский край, Ирбейский муниципальный  район,</w:t>
      </w:r>
      <w:r w:rsidRPr="00EA56AB">
        <w:rPr>
          <w:sz w:val="20"/>
          <w:szCs w:val="20"/>
        </w:rPr>
        <w:t xml:space="preserve">  </w:t>
      </w:r>
      <w:r w:rsidRPr="00EA56AB">
        <w:rPr>
          <w:sz w:val="28"/>
          <w:szCs w:val="28"/>
        </w:rPr>
        <w:t>сельское поселение Усть-Ярульский сельсовет</w:t>
      </w:r>
      <w:r w:rsidRPr="00EA56AB">
        <w:rPr>
          <w:sz w:val="20"/>
          <w:szCs w:val="20"/>
        </w:rPr>
        <w:t xml:space="preserve">, </w:t>
      </w:r>
      <w:r>
        <w:rPr>
          <w:sz w:val="28"/>
        </w:rPr>
        <w:t>с</w:t>
      </w:r>
      <w:r w:rsidRPr="0076177C">
        <w:rPr>
          <w:sz w:val="28"/>
        </w:rPr>
        <w:t xml:space="preserve">. </w:t>
      </w:r>
      <w:r>
        <w:rPr>
          <w:sz w:val="28"/>
        </w:rPr>
        <w:t>Усть-Яруль</w:t>
      </w:r>
      <w:r w:rsidRPr="0076177C">
        <w:rPr>
          <w:sz w:val="28"/>
          <w:szCs w:val="28"/>
        </w:rPr>
        <w:t xml:space="preserve"> ул. </w:t>
      </w:r>
      <w:r>
        <w:rPr>
          <w:sz w:val="28"/>
          <w:szCs w:val="28"/>
        </w:rPr>
        <w:t>Строительная</w:t>
      </w:r>
      <w:r>
        <w:rPr>
          <w:sz w:val="28"/>
          <w:szCs w:val="28"/>
        </w:rPr>
        <w:t xml:space="preserve"> 1 В</w:t>
      </w:r>
      <w:r>
        <w:rPr>
          <w:sz w:val="28"/>
          <w:szCs w:val="28"/>
        </w:rPr>
        <w:t xml:space="preserve">. </w:t>
      </w:r>
    </w:p>
    <w:p w:rsidR="00A9159A" w:rsidRDefault="008074DF" w:rsidP="002C4A3C">
      <w:pPr>
        <w:ind w:firstLine="574"/>
        <w:jc w:val="both"/>
        <w:rPr>
          <w:sz w:val="28"/>
        </w:rPr>
      </w:pPr>
      <w:r>
        <w:rPr>
          <w:sz w:val="28"/>
        </w:rPr>
        <w:t>2</w:t>
      </w:r>
      <w:r w:rsidR="00A26449">
        <w:rPr>
          <w:sz w:val="28"/>
        </w:rPr>
        <w:t xml:space="preserve">. </w:t>
      </w:r>
      <w:r w:rsidR="00A9159A">
        <w:rPr>
          <w:sz w:val="28"/>
        </w:rPr>
        <w:t xml:space="preserve">Контроль за выполнением </w:t>
      </w:r>
      <w:r w:rsidR="0023070E">
        <w:rPr>
          <w:sz w:val="28"/>
        </w:rPr>
        <w:t xml:space="preserve">постановления </w:t>
      </w:r>
      <w:r w:rsidR="00F26DF6">
        <w:rPr>
          <w:sz w:val="28"/>
        </w:rPr>
        <w:t>оставляю за собой.</w:t>
      </w:r>
    </w:p>
    <w:p w:rsidR="00A9159A" w:rsidRDefault="008074DF">
      <w:pPr>
        <w:ind w:firstLine="574"/>
        <w:jc w:val="both"/>
        <w:rPr>
          <w:sz w:val="28"/>
        </w:rPr>
      </w:pPr>
      <w:r>
        <w:rPr>
          <w:sz w:val="28"/>
        </w:rPr>
        <w:t>3</w:t>
      </w:r>
      <w:r w:rsidR="00A9159A">
        <w:rPr>
          <w:sz w:val="28"/>
        </w:rPr>
        <w:t>. Постановление вступает в силу со дня подписания.</w:t>
      </w:r>
    </w:p>
    <w:p w:rsidR="00A9159A" w:rsidRDefault="00A9159A" w:rsidP="00665B8C">
      <w:pPr>
        <w:jc w:val="both"/>
        <w:rPr>
          <w:sz w:val="28"/>
        </w:rPr>
      </w:pPr>
    </w:p>
    <w:p w:rsidR="00605361" w:rsidRDefault="00605361">
      <w:pPr>
        <w:ind w:firstLine="574"/>
        <w:jc w:val="both"/>
        <w:rPr>
          <w:sz w:val="28"/>
        </w:rPr>
      </w:pPr>
    </w:p>
    <w:p w:rsidR="0005502F" w:rsidRDefault="0005502F">
      <w:pPr>
        <w:ind w:firstLine="574"/>
        <w:jc w:val="both"/>
        <w:rPr>
          <w:sz w:val="28"/>
        </w:rPr>
      </w:pPr>
    </w:p>
    <w:p w:rsidR="0005502F" w:rsidRDefault="0005502F">
      <w:pPr>
        <w:ind w:firstLine="574"/>
        <w:jc w:val="both"/>
        <w:rPr>
          <w:sz w:val="28"/>
        </w:rPr>
      </w:pPr>
    </w:p>
    <w:p w:rsidR="00665B8C" w:rsidRDefault="00665B8C">
      <w:pPr>
        <w:ind w:firstLine="574"/>
        <w:jc w:val="both"/>
        <w:rPr>
          <w:sz w:val="28"/>
        </w:rPr>
      </w:pPr>
    </w:p>
    <w:p w:rsidR="000413CF" w:rsidRDefault="000413CF" w:rsidP="000413CF">
      <w:pPr>
        <w:ind w:left="14"/>
        <w:jc w:val="both"/>
        <w:rPr>
          <w:sz w:val="28"/>
        </w:rPr>
      </w:pPr>
      <w:r>
        <w:rPr>
          <w:sz w:val="28"/>
        </w:rPr>
        <w:t xml:space="preserve">Глава </w:t>
      </w:r>
      <w:r w:rsidR="00996127">
        <w:rPr>
          <w:sz w:val="28"/>
        </w:rPr>
        <w:t>Усть-Яруль</w:t>
      </w:r>
      <w:r w:rsidR="00EB497E">
        <w:rPr>
          <w:sz w:val="28"/>
        </w:rPr>
        <w:t>ского с</w:t>
      </w:r>
      <w:r>
        <w:rPr>
          <w:sz w:val="28"/>
        </w:rPr>
        <w:t>ельсовет</w:t>
      </w:r>
      <w:r w:rsidR="00996127">
        <w:rPr>
          <w:sz w:val="28"/>
        </w:rPr>
        <w:t xml:space="preserve">а        </w:t>
      </w:r>
      <w:r w:rsidR="00996127">
        <w:rPr>
          <w:sz w:val="28"/>
        </w:rPr>
        <w:tab/>
      </w:r>
      <w:r w:rsidR="00996127">
        <w:rPr>
          <w:sz w:val="28"/>
        </w:rPr>
        <w:tab/>
      </w:r>
      <w:r w:rsidR="00996127">
        <w:rPr>
          <w:sz w:val="28"/>
        </w:rPr>
        <w:tab/>
      </w:r>
      <w:r w:rsidR="00287035">
        <w:rPr>
          <w:sz w:val="28"/>
        </w:rPr>
        <w:t xml:space="preserve">   </w:t>
      </w:r>
      <w:r w:rsidR="00996127">
        <w:rPr>
          <w:sz w:val="28"/>
        </w:rPr>
        <w:t xml:space="preserve">            М.Д. Дезиндорф</w:t>
      </w:r>
    </w:p>
    <w:p w:rsidR="003B510A" w:rsidRDefault="003B510A" w:rsidP="000413CF">
      <w:pPr>
        <w:ind w:left="14"/>
        <w:jc w:val="both"/>
        <w:rPr>
          <w:sz w:val="20"/>
          <w:szCs w:val="20"/>
        </w:rPr>
      </w:pPr>
    </w:p>
    <w:sectPr w:rsidR="003B510A" w:rsidSect="004620AA">
      <w:pgSz w:w="11906" w:h="16838"/>
      <w:pgMar w:top="1134" w:right="567" w:bottom="1134" w:left="1701" w:header="357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3BE" w:rsidRDefault="002C03BE">
      <w:r>
        <w:separator/>
      </w:r>
    </w:p>
  </w:endnote>
  <w:endnote w:type="continuationSeparator" w:id="0">
    <w:p w:rsidR="002C03BE" w:rsidRDefault="002C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3BE" w:rsidRDefault="002C03BE">
      <w:r>
        <w:separator/>
      </w:r>
    </w:p>
  </w:footnote>
  <w:footnote w:type="continuationSeparator" w:id="0">
    <w:p w:rsidR="002C03BE" w:rsidRDefault="002C0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86887"/>
    <w:multiLevelType w:val="hybridMultilevel"/>
    <w:tmpl w:val="4724BF30"/>
    <w:lvl w:ilvl="0" w:tplc="B2666E5C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">
    <w:nsid w:val="22636920"/>
    <w:multiLevelType w:val="hybridMultilevel"/>
    <w:tmpl w:val="F9D62FE6"/>
    <w:lvl w:ilvl="0" w:tplc="2DE40FEA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">
    <w:nsid w:val="6569326C"/>
    <w:multiLevelType w:val="hybridMultilevel"/>
    <w:tmpl w:val="7EEEE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85"/>
    <w:rsid w:val="0000597D"/>
    <w:rsid w:val="00007919"/>
    <w:rsid w:val="00013843"/>
    <w:rsid w:val="000172D9"/>
    <w:rsid w:val="00017621"/>
    <w:rsid w:val="0002084D"/>
    <w:rsid w:val="00022653"/>
    <w:rsid w:val="00026124"/>
    <w:rsid w:val="00027713"/>
    <w:rsid w:val="00034068"/>
    <w:rsid w:val="0003476D"/>
    <w:rsid w:val="00035FB9"/>
    <w:rsid w:val="000377FA"/>
    <w:rsid w:val="000413CF"/>
    <w:rsid w:val="0005455E"/>
    <w:rsid w:val="0005502F"/>
    <w:rsid w:val="00060641"/>
    <w:rsid w:val="00063698"/>
    <w:rsid w:val="00065929"/>
    <w:rsid w:val="00067FF2"/>
    <w:rsid w:val="00077D12"/>
    <w:rsid w:val="00082FAF"/>
    <w:rsid w:val="000876CA"/>
    <w:rsid w:val="000911A6"/>
    <w:rsid w:val="0009370D"/>
    <w:rsid w:val="000A5496"/>
    <w:rsid w:val="000A5B4B"/>
    <w:rsid w:val="000B06E2"/>
    <w:rsid w:val="000B3A03"/>
    <w:rsid w:val="000B42E0"/>
    <w:rsid w:val="000B5345"/>
    <w:rsid w:val="000B7019"/>
    <w:rsid w:val="000C1646"/>
    <w:rsid w:val="000E1CB7"/>
    <w:rsid w:val="000E4A4D"/>
    <w:rsid w:val="000F004F"/>
    <w:rsid w:val="000F1B5F"/>
    <w:rsid w:val="000F5005"/>
    <w:rsid w:val="000F5E4D"/>
    <w:rsid w:val="000F62C9"/>
    <w:rsid w:val="000F6DE5"/>
    <w:rsid w:val="001120F1"/>
    <w:rsid w:val="00113592"/>
    <w:rsid w:val="0011434E"/>
    <w:rsid w:val="00114BBF"/>
    <w:rsid w:val="00116C50"/>
    <w:rsid w:val="001238FF"/>
    <w:rsid w:val="00126699"/>
    <w:rsid w:val="001273CD"/>
    <w:rsid w:val="001276B3"/>
    <w:rsid w:val="001359B7"/>
    <w:rsid w:val="00145E6B"/>
    <w:rsid w:val="00147172"/>
    <w:rsid w:val="001527C9"/>
    <w:rsid w:val="00152FD2"/>
    <w:rsid w:val="00160692"/>
    <w:rsid w:val="00160A25"/>
    <w:rsid w:val="001664AE"/>
    <w:rsid w:val="001831A9"/>
    <w:rsid w:val="00183AFF"/>
    <w:rsid w:val="00187D4B"/>
    <w:rsid w:val="00187F32"/>
    <w:rsid w:val="00192CF2"/>
    <w:rsid w:val="001A721C"/>
    <w:rsid w:val="001B37AD"/>
    <w:rsid w:val="001C00B9"/>
    <w:rsid w:val="001C1FFF"/>
    <w:rsid w:val="001C28DF"/>
    <w:rsid w:val="001D006E"/>
    <w:rsid w:val="001D26B7"/>
    <w:rsid w:val="001D6F1C"/>
    <w:rsid w:val="001E0532"/>
    <w:rsid w:val="001E09FD"/>
    <w:rsid w:val="001F1F44"/>
    <w:rsid w:val="002040CD"/>
    <w:rsid w:val="00205C30"/>
    <w:rsid w:val="00206374"/>
    <w:rsid w:val="00207DB0"/>
    <w:rsid w:val="0021110E"/>
    <w:rsid w:val="00215E5B"/>
    <w:rsid w:val="0021668D"/>
    <w:rsid w:val="002207FE"/>
    <w:rsid w:val="00223181"/>
    <w:rsid w:val="00227F77"/>
    <w:rsid w:val="0023063A"/>
    <w:rsid w:val="0023070E"/>
    <w:rsid w:val="00231170"/>
    <w:rsid w:val="00231D42"/>
    <w:rsid w:val="002414A7"/>
    <w:rsid w:val="002426CD"/>
    <w:rsid w:val="00244D6E"/>
    <w:rsid w:val="0025072F"/>
    <w:rsid w:val="00250E17"/>
    <w:rsid w:val="00250E69"/>
    <w:rsid w:val="0025409B"/>
    <w:rsid w:val="002540CA"/>
    <w:rsid w:val="00263E1B"/>
    <w:rsid w:val="00270320"/>
    <w:rsid w:val="00273249"/>
    <w:rsid w:val="00275737"/>
    <w:rsid w:val="00280AFE"/>
    <w:rsid w:val="00287035"/>
    <w:rsid w:val="002A2C17"/>
    <w:rsid w:val="002B5397"/>
    <w:rsid w:val="002C03BE"/>
    <w:rsid w:val="002C06A5"/>
    <w:rsid w:val="002C1923"/>
    <w:rsid w:val="002C4A3C"/>
    <w:rsid w:val="002C575A"/>
    <w:rsid w:val="002C7FC2"/>
    <w:rsid w:val="002D0173"/>
    <w:rsid w:val="002D29FE"/>
    <w:rsid w:val="002D76DE"/>
    <w:rsid w:val="002E014A"/>
    <w:rsid w:val="002E48BB"/>
    <w:rsid w:val="002F0983"/>
    <w:rsid w:val="002F508A"/>
    <w:rsid w:val="002F7D98"/>
    <w:rsid w:val="00303A8A"/>
    <w:rsid w:val="003164AF"/>
    <w:rsid w:val="003223B0"/>
    <w:rsid w:val="003261DD"/>
    <w:rsid w:val="00333361"/>
    <w:rsid w:val="0033615C"/>
    <w:rsid w:val="00340746"/>
    <w:rsid w:val="0034462A"/>
    <w:rsid w:val="00350823"/>
    <w:rsid w:val="00352342"/>
    <w:rsid w:val="0037157B"/>
    <w:rsid w:val="003719DC"/>
    <w:rsid w:val="0037400B"/>
    <w:rsid w:val="0037487D"/>
    <w:rsid w:val="00375FD5"/>
    <w:rsid w:val="00376F82"/>
    <w:rsid w:val="0038306F"/>
    <w:rsid w:val="003966E2"/>
    <w:rsid w:val="003A476A"/>
    <w:rsid w:val="003B510A"/>
    <w:rsid w:val="003C42CF"/>
    <w:rsid w:val="003C53BF"/>
    <w:rsid w:val="003C60C4"/>
    <w:rsid w:val="003D701F"/>
    <w:rsid w:val="003E198A"/>
    <w:rsid w:val="003E1A01"/>
    <w:rsid w:val="003E35C5"/>
    <w:rsid w:val="003E7AF9"/>
    <w:rsid w:val="003F2DED"/>
    <w:rsid w:val="00402ACD"/>
    <w:rsid w:val="00407D07"/>
    <w:rsid w:val="00411824"/>
    <w:rsid w:val="0041678E"/>
    <w:rsid w:val="004168EE"/>
    <w:rsid w:val="00425A4D"/>
    <w:rsid w:val="00427428"/>
    <w:rsid w:val="00430377"/>
    <w:rsid w:val="00434332"/>
    <w:rsid w:val="004370E8"/>
    <w:rsid w:val="004416FC"/>
    <w:rsid w:val="00441704"/>
    <w:rsid w:val="00445AC5"/>
    <w:rsid w:val="004565B0"/>
    <w:rsid w:val="0045783D"/>
    <w:rsid w:val="004578A4"/>
    <w:rsid w:val="004620AA"/>
    <w:rsid w:val="004647A2"/>
    <w:rsid w:val="004701B9"/>
    <w:rsid w:val="00475971"/>
    <w:rsid w:val="00486044"/>
    <w:rsid w:val="00486EDC"/>
    <w:rsid w:val="004872C4"/>
    <w:rsid w:val="004C194D"/>
    <w:rsid w:val="004C5422"/>
    <w:rsid w:val="004C5A5B"/>
    <w:rsid w:val="004C729E"/>
    <w:rsid w:val="004D0B58"/>
    <w:rsid w:val="004D305B"/>
    <w:rsid w:val="004E5592"/>
    <w:rsid w:val="005006DA"/>
    <w:rsid w:val="00506028"/>
    <w:rsid w:val="00511B1C"/>
    <w:rsid w:val="00511D30"/>
    <w:rsid w:val="00513742"/>
    <w:rsid w:val="005170B6"/>
    <w:rsid w:val="0051722D"/>
    <w:rsid w:val="0052025C"/>
    <w:rsid w:val="00521290"/>
    <w:rsid w:val="00522890"/>
    <w:rsid w:val="00523D49"/>
    <w:rsid w:val="00524CC1"/>
    <w:rsid w:val="00527BF1"/>
    <w:rsid w:val="00530A55"/>
    <w:rsid w:val="00531DE0"/>
    <w:rsid w:val="0053311E"/>
    <w:rsid w:val="00541CFC"/>
    <w:rsid w:val="00544685"/>
    <w:rsid w:val="00547E22"/>
    <w:rsid w:val="00553DE7"/>
    <w:rsid w:val="0056603A"/>
    <w:rsid w:val="005675B4"/>
    <w:rsid w:val="00567BC6"/>
    <w:rsid w:val="00567F91"/>
    <w:rsid w:val="00570E33"/>
    <w:rsid w:val="005814A8"/>
    <w:rsid w:val="00586994"/>
    <w:rsid w:val="005926E5"/>
    <w:rsid w:val="00596456"/>
    <w:rsid w:val="00597644"/>
    <w:rsid w:val="005A377D"/>
    <w:rsid w:val="005A61F4"/>
    <w:rsid w:val="005A7117"/>
    <w:rsid w:val="005A758F"/>
    <w:rsid w:val="005B4ABE"/>
    <w:rsid w:val="005B79DD"/>
    <w:rsid w:val="005B7C38"/>
    <w:rsid w:val="005C01E0"/>
    <w:rsid w:val="005C6C2C"/>
    <w:rsid w:val="005D36A1"/>
    <w:rsid w:val="005D49D8"/>
    <w:rsid w:val="005D645F"/>
    <w:rsid w:val="005D742C"/>
    <w:rsid w:val="005F0AE2"/>
    <w:rsid w:val="005F1500"/>
    <w:rsid w:val="005F1706"/>
    <w:rsid w:val="005F74A5"/>
    <w:rsid w:val="00600E8A"/>
    <w:rsid w:val="00601ACB"/>
    <w:rsid w:val="00603228"/>
    <w:rsid w:val="00605361"/>
    <w:rsid w:val="00606563"/>
    <w:rsid w:val="006106F0"/>
    <w:rsid w:val="006167E1"/>
    <w:rsid w:val="0062178F"/>
    <w:rsid w:val="00623255"/>
    <w:rsid w:val="006353A6"/>
    <w:rsid w:val="00650097"/>
    <w:rsid w:val="00651F30"/>
    <w:rsid w:val="00654ABE"/>
    <w:rsid w:val="00661077"/>
    <w:rsid w:val="00663DA1"/>
    <w:rsid w:val="00664F35"/>
    <w:rsid w:val="00665B8C"/>
    <w:rsid w:val="00685A93"/>
    <w:rsid w:val="00687CBD"/>
    <w:rsid w:val="006923CB"/>
    <w:rsid w:val="006A1EED"/>
    <w:rsid w:val="006A2394"/>
    <w:rsid w:val="006B19E8"/>
    <w:rsid w:val="006B1BD4"/>
    <w:rsid w:val="006B46CF"/>
    <w:rsid w:val="006B4F44"/>
    <w:rsid w:val="006B6448"/>
    <w:rsid w:val="006C125E"/>
    <w:rsid w:val="006C42A4"/>
    <w:rsid w:val="006D2654"/>
    <w:rsid w:val="006D3D77"/>
    <w:rsid w:val="006D3FA2"/>
    <w:rsid w:val="006D40A8"/>
    <w:rsid w:val="006D6238"/>
    <w:rsid w:val="006D6F88"/>
    <w:rsid w:val="006D758B"/>
    <w:rsid w:val="006E3085"/>
    <w:rsid w:val="006F24CA"/>
    <w:rsid w:val="006F2850"/>
    <w:rsid w:val="006F30BB"/>
    <w:rsid w:val="006F3337"/>
    <w:rsid w:val="006F758C"/>
    <w:rsid w:val="00704894"/>
    <w:rsid w:val="0070665D"/>
    <w:rsid w:val="00710185"/>
    <w:rsid w:val="007131B4"/>
    <w:rsid w:val="007213D3"/>
    <w:rsid w:val="00721CBE"/>
    <w:rsid w:val="00725CA1"/>
    <w:rsid w:val="007268E7"/>
    <w:rsid w:val="00727B64"/>
    <w:rsid w:val="00733EEF"/>
    <w:rsid w:val="007444AF"/>
    <w:rsid w:val="00752F64"/>
    <w:rsid w:val="007541B6"/>
    <w:rsid w:val="007578F4"/>
    <w:rsid w:val="0076177C"/>
    <w:rsid w:val="00763AFC"/>
    <w:rsid w:val="007643D6"/>
    <w:rsid w:val="00764DF1"/>
    <w:rsid w:val="007743A0"/>
    <w:rsid w:val="007876F8"/>
    <w:rsid w:val="00791681"/>
    <w:rsid w:val="00791E5B"/>
    <w:rsid w:val="0079627F"/>
    <w:rsid w:val="007A1B15"/>
    <w:rsid w:val="007A3AF3"/>
    <w:rsid w:val="007A42D1"/>
    <w:rsid w:val="007A571F"/>
    <w:rsid w:val="007A6152"/>
    <w:rsid w:val="007A767B"/>
    <w:rsid w:val="007B0E7F"/>
    <w:rsid w:val="007B7BDA"/>
    <w:rsid w:val="007C293B"/>
    <w:rsid w:val="007D1492"/>
    <w:rsid w:val="007D6A2D"/>
    <w:rsid w:val="007E31A6"/>
    <w:rsid w:val="007E7532"/>
    <w:rsid w:val="007F00F5"/>
    <w:rsid w:val="007F05F3"/>
    <w:rsid w:val="007F1E82"/>
    <w:rsid w:val="007F3E7E"/>
    <w:rsid w:val="007F621E"/>
    <w:rsid w:val="007F6C49"/>
    <w:rsid w:val="007F6CF8"/>
    <w:rsid w:val="008074DF"/>
    <w:rsid w:val="008106BC"/>
    <w:rsid w:val="00810AAA"/>
    <w:rsid w:val="0082250E"/>
    <w:rsid w:val="00823863"/>
    <w:rsid w:val="00830D45"/>
    <w:rsid w:val="008333B5"/>
    <w:rsid w:val="00833B28"/>
    <w:rsid w:val="008466EC"/>
    <w:rsid w:val="00852105"/>
    <w:rsid w:val="00855B85"/>
    <w:rsid w:val="008638E9"/>
    <w:rsid w:val="00866A26"/>
    <w:rsid w:val="00872BDA"/>
    <w:rsid w:val="0087605C"/>
    <w:rsid w:val="00876068"/>
    <w:rsid w:val="008766BE"/>
    <w:rsid w:val="0089035E"/>
    <w:rsid w:val="00890A3D"/>
    <w:rsid w:val="00894447"/>
    <w:rsid w:val="008A6B91"/>
    <w:rsid w:val="008A72B0"/>
    <w:rsid w:val="008A7476"/>
    <w:rsid w:val="008C2C48"/>
    <w:rsid w:val="008C3243"/>
    <w:rsid w:val="008C360B"/>
    <w:rsid w:val="008C3F86"/>
    <w:rsid w:val="008C68DB"/>
    <w:rsid w:val="008D13F6"/>
    <w:rsid w:val="008D32A7"/>
    <w:rsid w:val="008D57A4"/>
    <w:rsid w:val="008E4004"/>
    <w:rsid w:val="008F064A"/>
    <w:rsid w:val="008F1468"/>
    <w:rsid w:val="009043A5"/>
    <w:rsid w:val="009107C9"/>
    <w:rsid w:val="009166FF"/>
    <w:rsid w:val="00917F73"/>
    <w:rsid w:val="00924050"/>
    <w:rsid w:val="00935040"/>
    <w:rsid w:val="00937A5E"/>
    <w:rsid w:val="00940D4F"/>
    <w:rsid w:val="00942A9C"/>
    <w:rsid w:val="00942CCA"/>
    <w:rsid w:val="00945744"/>
    <w:rsid w:val="0094637C"/>
    <w:rsid w:val="0095042D"/>
    <w:rsid w:val="0096131E"/>
    <w:rsid w:val="00961631"/>
    <w:rsid w:val="0096456F"/>
    <w:rsid w:val="0096561D"/>
    <w:rsid w:val="00972452"/>
    <w:rsid w:val="0097391B"/>
    <w:rsid w:val="00974CBF"/>
    <w:rsid w:val="00991685"/>
    <w:rsid w:val="00996127"/>
    <w:rsid w:val="009A0166"/>
    <w:rsid w:val="009A3460"/>
    <w:rsid w:val="009B5BFC"/>
    <w:rsid w:val="009B67BA"/>
    <w:rsid w:val="009C24FD"/>
    <w:rsid w:val="009C6AE4"/>
    <w:rsid w:val="009D06E7"/>
    <w:rsid w:val="009D38CA"/>
    <w:rsid w:val="009D6669"/>
    <w:rsid w:val="009E0021"/>
    <w:rsid w:val="009E3118"/>
    <w:rsid w:val="009E5B0B"/>
    <w:rsid w:val="009E6AE4"/>
    <w:rsid w:val="009F0111"/>
    <w:rsid w:val="009F1258"/>
    <w:rsid w:val="009F4CB4"/>
    <w:rsid w:val="009F62F8"/>
    <w:rsid w:val="009F6AD0"/>
    <w:rsid w:val="00A03185"/>
    <w:rsid w:val="00A0431B"/>
    <w:rsid w:val="00A04EFF"/>
    <w:rsid w:val="00A059E2"/>
    <w:rsid w:val="00A1120A"/>
    <w:rsid w:val="00A12940"/>
    <w:rsid w:val="00A1499B"/>
    <w:rsid w:val="00A15664"/>
    <w:rsid w:val="00A26449"/>
    <w:rsid w:val="00A31210"/>
    <w:rsid w:val="00A3196E"/>
    <w:rsid w:val="00A352DA"/>
    <w:rsid w:val="00A40184"/>
    <w:rsid w:val="00A47523"/>
    <w:rsid w:val="00A53CAF"/>
    <w:rsid w:val="00A63477"/>
    <w:rsid w:val="00A65336"/>
    <w:rsid w:val="00A65BAD"/>
    <w:rsid w:val="00A81D3D"/>
    <w:rsid w:val="00A8239F"/>
    <w:rsid w:val="00A8444A"/>
    <w:rsid w:val="00A9159A"/>
    <w:rsid w:val="00A9221F"/>
    <w:rsid w:val="00A94700"/>
    <w:rsid w:val="00AA10D5"/>
    <w:rsid w:val="00AA3092"/>
    <w:rsid w:val="00AA3B15"/>
    <w:rsid w:val="00AA4963"/>
    <w:rsid w:val="00AA49D6"/>
    <w:rsid w:val="00AA5BB5"/>
    <w:rsid w:val="00AA7024"/>
    <w:rsid w:val="00AC0A2C"/>
    <w:rsid w:val="00AC12B9"/>
    <w:rsid w:val="00AC2E46"/>
    <w:rsid w:val="00AC550D"/>
    <w:rsid w:val="00AD1434"/>
    <w:rsid w:val="00AD2F44"/>
    <w:rsid w:val="00AD4518"/>
    <w:rsid w:val="00AD4FF8"/>
    <w:rsid w:val="00AD53B3"/>
    <w:rsid w:val="00AE451B"/>
    <w:rsid w:val="00AE746B"/>
    <w:rsid w:val="00AF2DB8"/>
    <w:rsid w:val="00B00218"/>
    <w:rsid w:val="00B00322"/>
    <w:rsid w:val="00B0156A"/>
    <w:rsid w:val="00B06216"/>
    <w:rsid w:val="00B1063D"/>
    <w:rsid w:val="00B10643"/>
    <w:rsid w:val="00B155DB"/>
    <w:rsid w:val="00B15B18"/>
    <w:rsid w:val="00B21A60"/>
    <w:rsid w:val="00B24909"/>
    <w:rsid w:val="00B26E72"/>
    <w:rsid w:val="00B334AD"/>
    <w:rsid w:val="00B34444"/>
    <w:rsid w:val="00B3516D"/>
    <w:rsid w:val="00B40DA5"/>
    <w:rsid w:val="00B41EE7"/>
    <w:rsid w:val="00B42237"/>
    <w:rsid w:val="00B450EF"/>
    <w:rsid w:val="00B47CA8"/>
    <w:rsid w:val="00B50F33"/>
    <w:rsid w:val="00B51A7D"/>
    <w:rsid w:val="00B525FD"/>
    <w:rsid w:val="00B55C7E"/>
    <w:rsid w:val="00B56767"/>
    <w:rsid w:val="00B60046"/>
    <w:rsid w:val="00B722B8"/>
    <w:rsid w:val="00B776A9"/>
    <w:rsid w:val="00B84DE5"/>
    <w:rsid w:val="00B93C36"/>
    <w:rsid w:val="00B97771"/>
    <w:rsid w:val="00BA04AB"/>
    <w:rsid w:val="00BA09B2"/>
    <w:rsid w:val="00BA0BFC"/>
    <w:rsid w:val="00BA1602"/>
    <w:rsid w:val="00BA40FF"/>
    <w:rsid w:val="00BA4DB2"/>
    <w:rsid w:val="00BA68EF"/>
    <w:rsid w:val="00BB0D0E"/>
    <w:rsid w:val="00BB4859"/>
    <w:rsid w:val="00BC02CB"/>
    <w:rsid w:val="00BC3D7C"/>
    <w:rsid w:val="00BC73B6"/>
    <w:rsid w:val="00BD4922"/>
    <w:rsid w:val="00BE28A0"/>
    <w:rsid w:val="00BF3AB3"/>
    <w:rsid w:val="00BF3C9E"/>
    <w:rsid w:val="00C05AF0"/>
    <w:rsid w:val="00C22ED6"/>
    <w:rsid w:val="00C3215E"/>
    <w:rsid w:val="00C353C2"/>
    <w:rsid w:val="00C42FD7"/>
    <w:rsid w:val="00C44680"/>
    <w:rsid w:val="00C45098"/>
    <w:rsid w:val="00C50A95"/>
    <w:rsid w:val="00C5407D"/>
    <w:rsid w:val="00C557E9"/>
    <w:rsid w:val="00C57B04"/>
    <w:rsid w:val="00C6104B"/>
    <w:rsid w:val="00C619BC"/>
    <w:rsid w:val="00C73FB2"/>
    <w:rsid w:val="00C857B0"/>
    <w:rsid w:val="00C87678"/>
    <w:rsid w:val="00C90E1D"/>
    <w:rsid w:val="00C96C7E"/>
    <w:rsid w:val="00CA6D32"/>
    <w:rsid w:val="00CB05FA"/>
    <w:rsid w:val="00CB2F20"/>
    <w:rsid w:val="00CB4C9C"/>
    <w:rsid w:val="00CB7D47"/>
    <w:rsid w:val="00CC328E"/>
    <w:rsid w:val="00CC4BA5"/>
    <w:rsid w:val="00CC4C9C"/>
    <w:rsid w:val="00CD098D"/>
    <w:rsid w:val="00CD1201"/>
    <w:rsid w:val="00CD202C"/>
    <w:rsid w:val="00CD49B8"/>
    <w:rsid w:val="00CD5ABA"/>
    <w:rsid w:val="00CE03E7"/>
    <w:rsid w:val="00CE3E48"/>
    <w:rsid w:val="00CE4E79"/>
    <w:rsid w:val="00CF2F6F"/>
    <w:rsid w:val="00CF633E"/>
    <w:rsid w:val="00D00131"/>
    <w:rsid w:val="00D0181F"/>
    <w:rsid w:val="00D02294"/>
    <w:rsid w:val="00D03959"/>
    <w:rsid w:val="00D10166"/>
    <w:rsid w:val="00D17F14"/>
    <w:rsid w:val="00D25867"/>
    <w:rsid w:val="00D30C18"/>
    <w:rsid w:val="00D30D11"/>
    <w:rsid w:val="00D34787"/>
    <w:rsid w:val="00D41005"/>
    <w:rsid w:val="00D65F7A"/>
    <w:rsid w:val="00D6631B"/>
    <w:rsid w:val="00D71D30"/>
    <w:rsid w:val="00D8514D"/>
    <w:rsid w:val="00D86794"/>
    <w:rsid w:val="00D8781D"/>
    <w:rsid w:val="00D94199"/>
    <w:rsid w:val="00D96B54"/>
    <w:rsid w:val="00D974D7"/>
    <w:rsid w:val="00DA0DB9"/>
    <w:rsid w:val="00DA7070"/>
    <w:rsid w:val="00DB0420"/>
    <w:rsid w:val="00DB7D1B"/>
    <w:rsid w:val="00DC0D49"/>
    <w:rsid w:val="00DC25C1"/>
    <w:rsid w:val="00DD046D"/>
    <w:rsid w:val="00DD4310"/>
    <w:rsid w:val="00DD7C7F"/>
    <w:rsid w:val="00DE08E7"/>
    <w:rsid w:val="00DE1260"/>
    <w:rsid w:val="00DE1AC5"/>
    <w:rsid w:val="00DE23B9"/>
    <w:rsid w:val="00DE25AE"/>
    <w:rsid w:val="00DE30A4"/>
    <w:rsid w:val="00DF0FCF"/>
    <w:rsid w:val="00DF2571"/>
    <w:rsid w:val="00DF7CBA"/>
    <w:rsid w:val="00E00D4A"/>
    <w:rsid w:val="00E01385"/>
    <w:rsid w:val="00E10CE9"/>
    <w:rsid w:val="00E14B5B"/>
    <w:rsid w:val="00E34166"/>
    <w:rsid w:val="00E44575"/>
    <w:rsid w:val="00E45A11"/>
    <w:rsid w:val="00E51459"/>
    <w:rsid w:val="00E575BE"/>
    <w:rsid w:val="00E67C4A"/>
    <w:rsid w:val="00E729B5"/>
    <w:rsid w:val="00E743B7"/>
    <w:rsid w:val="00E74644"/>
    <w:rsid w:val="00E8104D"/>
    <w:rsid w:val="00E84DE3"/>
    <w:rsid w:val="00E9176D"/>
    <w:rsid w:val="00E96B0B"/>
    <w:rsid w:val="00EA2B1E"/>
    <w:rsid w:val="00EA56AB"/>
    <w:rsid w:val="00EB38A5"/>
    <w:rsid w:val="00EB497E"/>
    <w:rsid w:val="00EB69EF"/>
    <w:rsid w:val="00EB6DCC"/>
    <w:rsid w:val="00EB798B"/>
    <w:rsid w:val="00EC1750"/>
    <w:rsid w:val="00EC58B9"/>
    <w:rsid w:val="00EC7668"/>
    <w:rsid w:val="00ED1ABD"/>
    <w:rsid w:val="00ED256D"/>
    <w:rsid w:val="00EF1837"/>
    <w:rsid w:val="00EF2224"/>
    <w:rsid w:val="00EF3693"/>
    <w:rsid w:val="00EF5C2D"/>
    <w:rsid w:val="00F0125E"/>
    <w:rsid w:val="00F0383E"/>
    <w:rsid w:val="00F06485"/>
    <w:rsid w:val="00F20095"/>
    <w:rsid w:val="00F20455"/>
    <w:rsid w:val="00F20DD4"/>
    <w:rsid w:val="00F21FEC"/>
    <w:rsid w:val="00F26DF6"/>
    <w:rsid w:val="00F27B12"/>
    <w:rsid w:val="00F31244"/>
    <w:rsid w:val="00F31DE0"/>
    <w:rsid w:val="00F35ABB"/>
    <w:rsid w:val="00F4607B"/>
    <w:rsid w:val="00F5187F"/>
    <w:rsid w:val="00F62948"/>
    <w:rsid w:val="00F65486"/>
    <w:rsid w:val="00F677E9"/>
    <w:rsid w:val="00F7148F"/>
    <w:rsid w:val="00F73167"/>
    <w:rsid w:val="00F811C2"/>
    <w:rsid w:val="00F813C3"/>
    <w:rsid w:val="00F91813"/>
    <w:rsid w:val="00FA00B4"/>
    <w:rsid w:val="00FB15E9"/>
    <w:rsid w:val="00FB4902"/>
    <w:rsid w:val="00FB4C84"/>
    <w:rsid w:val="00FB5D65"/>
    <w:rsid w:val="00FB7931"/>
    <w:rsid w:val="00FC03F9"/>
    <w:rsid w:val="00FC1393"/>
    <w:rsid w:val="00FC5120"/>
    <w:rsid w:val="00FD08B3"/>
    <w:rsid w:val="00FE1363"/>
    <w:rsid w:val="00FE3CBC"/>
    <w:rsid w:val="00FF5EDC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DAB7D-B8CE-45C7-805D-B6AD0230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4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7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7ED7B-C74B-4DC3-B38F-AD63E2708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Ворс Владимр Николаевич</dc:creator>
  <cp:lastModifiedBy>Учетная запись Майкрософт</cp:lastModifiedBy>
  <cp:revision>3</cp:revision>
  <cp:lastPrinted>2022-12-22T07:10:00Z</cp:lastPrinted>
  <dcterms:created xsi:type="dcterms:W3CDTF">2022-12-22T07:01:00Z</dcterms:created>
  <dcterms:modified xsi:type="dcterms:W3CDTF">2022-12-22T07:12:00Z</dcterms:modified>
</cp:coreProperties>
</file>