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A9159A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541CFC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rFonts w:ascii="Arial" w:hAnsi="Arial"/>
                <w:sz w:val="20"/>
              </w:rPr>
            </w:pPr>
          </w:p>
          <w:p w:rsidR="00A9159A" w:rsidRDefault="00A9159A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0"/>
              </w:rPr>
            </w:pP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5D742C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A9159A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42C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</w:t>
            </w:r>
            <w:r w:rsidR="00AD4FF8">
              <w:rPr>
                <w:sz w:val="32"/>
              </w:rPr>
              <w:t>Усть-Яруль</w:t>
            </w:r>
            <w:r w:rsidR="00F26DF6">
              <w:rPr>
                <w:sz w:val="32"/>
              </w:rPr>
              <w:t>ского</w:t>
            </w:r>
            <w:r>
              <w:rPr>
                <w:sz w:val="32"/>
              </w:rPr>
              <w:t xml:space="preserve"> сельсовета</w:t>
            </w:r>
          </w:p>
          <w:p w:rsidR="00A9159A" w:rsidRDefault="005D742C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</w:t>
            </w:r>
            <w:r w:rsidR="00A9159A">
              <w:rPr>
                <w:sz w:val="32"/>
              </w:rPr>
              <w:t xml:space="preserve"> Красноярского края</w:t>
            </w:r>
          </w:p>
        </w:tc>
      </w:tr>
      <w:tr w:rsidR="00A9159A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A9159A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>
            <w:pPr>
              <w:rPr>
                <w:sz w:val="28"/>
              </w:rPr>
            </w:pPr>
          </w:p>
        </w:tc>
      </w:tr>
      <w:tr w:rsidR="00A9159A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8074DF" w:rsidP="008074DF">
            <w:pPr>
              <w:rPr>
                <w:sz w:val="28"/>
              </w:rPr>
            </w:pPr>
            <w:r>
              <w:rPr>
                <w:sz w:val="28"/>
              </w:rPr>
              <w:t>10.01</w:t>
            </w:r>
            <w:r w:rsidR="006D3D77">
              <w:rPr>
                <w:sz w:val="28"/>
              </w:rPr>
              <w:t>.</w:t>
            </w:r>
            <w:r>
              <w:rPr>
                <w:sz w:val="28"/>
              </w:rPr>
              <w:t>2022</w:t>
            </w:r>
            <w:r w:rsidR="00CB05FA"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CB05FA" w:rsidP="00AD4FF8">
            <w:pPr>
              <w:rPr>
                <w:sz w:val="28"/>
              </w:rPr>
            </w:pPr>
            <w:r>
              <w:rPr>
                <w:sz w:val="28"/>
              </w:rPr>
              <w:t xml:space="preserve">   с. </w:t>
            </w:r>
            <w:r w:rsidR="00AD4FF8">
              <w:rPr>
                <w:sz w:val="28"/>
              </w:rPr>
              <w:t>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59A" w:rsidRDefault="00A9159A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159A" w:rsidRDefault="00A9159A" w:rsidP="00AD1434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 w:rsidR="004C5A5B">
              <w:rPr>
                <w:sz w:val="28"/>
              </w:rPr>
              <w:t xml:space="preserve"> </w:t>
            </w:r>
            <w:r w:rsidR="008074DF">
              <w:rPr>
                <w:sz w:val="28"/>
              </w:rPr>
              <w:t>1</w:t>
            </w:r>
            <w:r w:rsidR="006D3D77">
              <w:rPr>
                <w:sz w:val="28"/>
              </w:rPr>
              <w:t>-пг</w:t>
            </w:r>
          </w:p>
        </w:tc>
      </w:tr>
    </w:tbl>
    <w:p w:rsidR="00A9159A" w:rsidRDefault="00A9159A">
      <w:pPr>
        <w:ind w:left="540" w:firstLine="360"/>
        <w:rPr>
          <w:sz w:val="28"/>
        </w:rPr>
      </w:pPr>
    </w:p>
    <w:p w:rsidR="00605361" w:rsidRDefault="00605361">
      <w:pPr>
        <w:ind w:left="540" w:firstLine="360"/>
        <w:rPr>
          <w:sz w:val="28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832"/>
      </w:tblGrid>
      <w:tr w:rsidR="00A9159A">
        <w:tc>
          <w:tcPr>
            <w:tcW w:w="9832" w:type="dxa"/>
          </w:tcPr>
          <w:p w:rsidR="00A9159A" w:rsidRDefault="00B0156A" w:rsidP="00DE1260">
            <w:pPr>
              <w:ind w:left="-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DE1260">
              <w:rPr>
                <w:sz w:val="28"/>
              </w:rPr>
              <w:t>изменении</w:t>
            </w:r>
            <w:r w:rsidR="000F62C9">
              <w:rPr>
                <w:sz w:val="28"/>
              </w:rPr>
              <w:t xml:space="preserve"> адрес</w:t>
            </w:r>
            <w:r w:rsidR="00DE1260">
              <w:rPr>
                <w:sz w:val="28"/>
              </w:rPr>
              <w:t>а.</w:t>
            </w:r>
          </w:p>
        </w:tc>
      </w:tr>
    </w:tbl>
    <w:p w:rsidR="00A9159A" w:rsidRDefault="00A9159A">
      <w:pPr>
        <w:ind w:firstLine="574"/>
        <w:jc w:val="both"/>
        <w:rPr>
          <w:sz w:val="28"/>
        </w:rPr>
      </w:pPr>
    </w:p>
    <w:p w:rsidR="006D3D77" w:rsidRDefault="00FC1393" w:rsidP="00CB05FA">
      <w:pPr>
        <w:jc w:val="both"/>
        <w:rPr>
          <w:sz w:val="28"/>
        </w:rPr>
      </w:pPr>
      <w:r>
        <w:rPr>
          <w:sz w:val="28"/>
        </w:rPr>
        <w:t xml:space="preserve">В </w:t>
      </w:r>
      <w:r w:rsidR="000F62C9">
        <w:rPr>
          <w:sz w:val="28"/>
        </w:rPr>
        <w:t xml:space="preserve">связи с </w:t>
      </w:r>
      <w:r w:rsidR="00DE1260">
        <w:rPr>
          <w:sz w:val="28"/>
        </w:rPr>
        <w:t>изменением</w:t>
      </w:r>
      <w:r w:rsidR="00EA56AB">
        <w:rPr>
          <w:sz w:val="28"/>
        </w:rPr>
        <w:t xml:space="preserve"> адреса</w:t>
      </w:r>
      <w:r w:rsidR="00DE1260">
        <w:rPr>
          <w:sz w:val="28"/>
        </w:rPr>
        <w:t xml:space="preserve"> земельного участка</w:t>
      </w:r>
      <w:r w:rsidR="005F0AE2">
        <w:rPr>
          <w:sz w:val="28"/>
        </w:rPr>
        <w:t xml:space="preserve"> на улице </w:t>
      </w:r>
      <w:proofErr w:type="gramStart"/>
      <w:r w:rsidR="00BF3AB3">
        <w:rPr>
          <w:sz w:val="28"/>
        </w:rPr>
        <w:t>Строительная</w:t>
      </w:r>
      <w:proofErr w:type="gramEnd"/>
      <w:r w:rsidR="005F0AE2">
        <w:rPr>
          <w:sz w:val="28"/>
        </w:rPr>
        <w:t xml:space="preserve"> в</w:t>
      </w:r>
    </w:p>
    <w:p w:rsidR="005F0AE2" w:rsidRDefault="005F0AE2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B47CA8">
        <w:rPr>
          <w:sz w:val="28"/>
        </w:rPr>
        <w:t>с. Усть-Яруль</w:t>
      </w:r>
      <w:r>
        <w:rPr>
          <w:sz w:val="28"/>
        </w:rPr>
        <w:t xml:space="preserve">, Ирбейского района, Красноярского края, </w:t>
      </w:r>
    </w:p>
    <w:p w:rsidR="005F0AE2" w:rsidRDefault="005F0AE2" w:rsidP="00CB05FA">
      <w:pPr>
        <w:jc w:val="both"/>
        <w:rPr>
          <w:sz w:val="28"/>
        </w:rPr>
      </w:pPr>
    </w:p>
    <w:p w:rsidR="004620AA" w:rsidRDefault="000F62C9" w:rsidP="00CB05FA">
      <w:pPr>
        <w:jc w:val="both"/>
        <w:rPr>
          <w:sz w:val="28"/>
        </w:rPr>
      </w:pPr>
      <w:r>
        <w:rPr>
          <w:sz w:val="28"/>
        </w:rPr>
        <w:t xml:space="preserve"> </w:t>
      </w:r>
      <w:r w:rsidR="004620AA">
        <w:rPr>
          <w:sz w:val="28"/>
        </w:rPr>
        <w:t>ПОСТАНОВЛЯЮ:</w:t>
      </w:r>
    </w:p>
    <w:p w:rsidR="005F0AE2" w:rsidRDefault="005F0AE2" w:rsidP="00CB05FA">
      <w:pPr>
        <w:jc w:val="both"/>
        <w:rPr>
          <w:sz w:val="28"/>
        </w:rPr>
      </w:pPr>
    </w:p>
    <w:p w:rsidR="004578A4" w:rsidRDefault="004620AA" w:rsidP="00287035">
      <w:pPr>
        <w:ind w:firstLine="574"/>
        <w:jc w:val="both"/>
        <w:rPr>
          <w:sz w:val="28"/>
          <w:szCs w:val="28"/>
        </w:rPr>
      </w:pPr>
      <w:r>
        <w:rPr>
          <w:sz w:val="28"/>
        </w:rPr>
        <w:t>1.</w:t>
      </w:r>
      <w:r w:rsidR="00EA56AB">
        <w:rPr>
          <w:sz w:val="28"/>
        </w:rPr>
        <w:t xml:space="preserve"> Изменить адрес</w:t>
      </w:r>
      <w:r>
        <w:rPr>
          <w:sz w:val="28"/>
        </w:rPr>
        <w:t xml:space="preserve"> </w:t>
      </w:r>
      <w:r w:rsidR="00EA56AB">
        <w:rPr>
          <w:sz w:val="28"/>
        </w:rPr>
        <w:t>з</w:t>
      </w:r>
      <w:r w:rsidR="000F62C9">
        <w:rPr>
          <w:sz w:val="28"/>
        </w:rPr>
        <w:t>емельному участку</w:t>
      </w:r>
      <w:r w:rsidR="00287035">
        <w:rPr>
          <w:sz w:val="28"/>
        </w:rPr>
        <w:t xml:space="preserve"> с кадастровым номером 24:16:3701002:14</w:t>
      </w:r>
      <w:r w:rsidR="000F62C9">
        <w:rPr>
          <w:sz w:val="28"/>
        </w:rPr>
        <w:t xml:space="preserve"> </w:t>
      </w:r>
      <w:r w:rsidR="00EA56AB">
        <w:rPr>
          <w:sz w:val="28"/>
        </w:rPr>
        <w:t>с</w:t>
      </w:r>
      <w:r w:rsidR="00996127">
        <w:rPr>
          <w:sz w:val="28"/>
        </w:rPr>
        <w:t xml:space="preserve"> адрес</w:t>
      </w:r>
      <w:r w:rsidR="00EA56AB">
        <w:rPr>
          <w:sz w:val="28"/>
        </w:rPr>
        <w:t>а</w:t>
      </w:r>
      <w:r w:rsidR="00996127">
        <w:rPr>
          <w:sz w:val="28"/>
        </w:rPr>
        <w:t xml:space="preserve">: </w:t>
      </w:r>
      <w:r w:rsidR="00996127">
        <w:rPr>
          <w:sz w:val="28"/>
          <w:szCs w:val="28"/>
        </w:rPr>
        <w:t>Красноярский край, Ирбейский район,</w:t>
      </w:r>
      <w:r w:rsidR="00EA56AB" w:rsidRPr="00EA56AB">
        <w:rPr>
          <w:sz w:val="20"/>
          <w:szCs w:val="20"/>
        </w:rPr>
        <w:t xml:space="preserve">  </w:t>
      </w:r>
      <w:r w:rsidR="00EA56AB" w:rsidRPr="00EA56AB">
        <w:rPr>
          <w:sz w:val="28"/>
          <w:szCs w:val="28"/>
        </w:rPr>
        <w:t>сельское поселение Усть-Ярульский сельсовет</w:t>
      </w:r>
      <w:r w:rsidR="00EA56AB" w:rsidRPr="00EA56AB">
        <w:rPr>
          <w:sz w:val="20"/>
          <w:szCs w:val="20"/>
        </w:rPr>
        <w:t xml:space="preserve">, </w:t>
      </w:r>
      <w:r w:rsidR="00B47CA8">
        <w:rPr>
          <w:sz w:val="28"/>
          <w:szCs w:val="28"/>
        </w:rPr>
        <w:t>с. Усть-Яруль</w:t>
      </w:r>
      <w:r w:rsidR="004578A4">
        <w:rPr>
          <w:sz w:val="28"/>
          <w:szCs w:val="28"/>
        </w:rPr>
        <w:t xml:space="preserve"> ул. </w:t>
      </w:r>
      <w:proofErr w:type="gramStart"/>
      <w:r w:rsidR="004578A4">
        <w:rPr>
          <w:sz w:val="28"/>
          <w:szCs w:val="28"/>
        </w:rPr>
        <w:t>Строительная</w:t>
      </w:r>
      <w:proofErr w:type="gramEnd"/>
      <w:r w:rsidR="00B47CA8">
        <w:rPr>
          <w:sz w:val="28"/>
          <w:szCs w:val="28"/>
        </w:rPr>
        <w:t xml:space="preserve">, </w:t>
      </w:r>
      <w:r w:rsidR="00EA56AB">
        <w:rPr>
          <w:sz w:val="28"/>
          <w:szCs w:val="28"/>
        </w:rPr>
        <w:t>земельный участок 8/1</w:t>
      </w:r>
      <w:r w:rsidR="004578A4">
        <w:rPr>
          <w:sz w:val="28"/>
          <w:szCs w:val="28"/>
        </w:rPr>
        <w:t>.</w:t>
      </w:r>
      <w:r w:rsidR="00EA56AB">
        <w:rPr>
          <w:sz w:val="28"/>
          <w:szCs w:val="28"/>
        </w:rPr>
        <w:t xml:space="preserve"> </w:t>
      </w:r>
    </w:p>
    <w:p w:rsidR="00EA56AB" w:rsidRDefault="00EA56AB" w:rsidP="00287035">
      <w:pPr>
        <w:ind w:firstLine="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адрес: </w:t>
      </w:r>
      <w:r w:rsidR="002D29FE">
        <w:rPr>
          <w:sz w:val="28"/>
          <w:szCs w:val="28"/>
        </w:rPr>
        <w:t>Красноярский край, Ирбейский район,</w:t>
      </w:r>
      <w:r w:rsidR="002D29FE" w:rsidRPr="00EA56AB">
        <w:rPr>
          <w:sz w:val="20"/>
          <w:szCs w:val="20"/>
        </w:rPr>
        <w:t xml:space="preserve">  </w:t>
      </w:r>
      <w:r w:rsidR="002D29FE" w:rsidRPr="00EA56AB">
        <w:rPr>
          <w:sz w:val="28"/>
          <w:szCs w:val="28"/>
        </w:rPr>
        <w:t>сельское поселение Усть-Ярульский сельсовет</w:t>
      </w:r>
      <w:r w:rsidR="002D29FE" w:rsidRPr="00EA56AB">
        <w:rPr>
          <w:sz w:val="20"/>
          <w:szCs w:val="20"/>
        </w:rPr>
        <w:t xml:space="preserve">, </w:t>
      </w:r>
      <w:r w:rsidR="002D29FE">
        <w:rPr>
          <w:sz w:val="28"/>
          <w:szCs w:val="28"/>
        </w:rPr>
        <w:t>с. Усть-Яруль</w:t>
      </w:r>
      <w:r w:rsidR="004578A4" w:rsidRPr="004578A4">
        <w:rPr>
          <w:sz w:val="28"/>
          <w:szCs w:val="28"/>
        </w:rPr>
        <w:t xml:space="preserve"> </w:t>
      </w:r>
      <w:r w:rsidR="004578A4">
        <w:rPr>
          <w:sz w:val="28"/>
          <w:szCs w:val="28"/>
        </w:rPr>
        <w:t xml:space="preserve">ул. </w:t>
      </w:r>
      <w:proofErr w:type="gramStart"/>
      <w:r w:rsidR="004578A4">
        <w:rPr>
          <w:sz w:val="28"/>
          <w:szCs w:val="28"/>
        </w:rPr>
        <w:t>Строительная</w:t>
      </w:r>
      <w:bookmarkStart w:id="0" w:name="_GoBack"/>
      <w:bookmarkEnd w:id="0"/>
      <w:proofErr w:type="gramEnd"/>
      <w:r w:rsidR="002D29FE">
        <w:rPr>
          <w:sz w:val="28"/>
          <w:szCs w:val="28"/>
        </w:rPr>
        <w:t xml:space="preserve"> земельный участок 8/2.</w:t>
      </w:r>
    </w:p>
    <w:p w:rsidR="00A9159A" w:rsidRDefault="008074DF">
      <w:pPr>
        <w:ind w:firstLine="574"/>
        <w:jc w:val="both"/>
        <w:rPr>
          <w:sz w:val="28"/>
        </w:rPr>
      </w:pPr>
      <w:r>
        <w:rPr>
          <w:sz w:val="28"/>
        </w:rPr>
        <w:t>2</w:t>
      </w:r>
      <w:r w:rsidR="00A26449">
        <w:rPr>
          <w:sz w:val="28"/>
        </w:rPr>
        <w:t xml:space="preserve">. </w:t>
      </w:r>
      <w:proofErr w:type="gramStart"/>
      <w:r w:rsidR="00A9159A">
        <w:rPr>
          <w:sz w:val="28"/>
        </w:rPr>
        <w:t>Контроль за</w:t>
      </w:r>
      <w:proofErr w:type="gramEnd"/>
      <w:r w:rsidR="00A9159A">
        <w:rPr>
          <w:sz w:val="28"/>
        </w:rPr>
        <w:t xml:space="preserve"> выполнением </w:t>
      </w:r>
      <w:r w:rsidR="0023070E">
        <w:rPr>
          <w:sz w:val="28"/>
        </w:rPr>
        <w:t xml:space="preserve">постановления </w:t>
      </w:r>
      <w:r w:rsidR="00F26DF6">
        <w:rPr>
          <w:sz w:val="28"/>
        </w:rPr>
        <w:t>оставляю за собой.</w:t>
      </w:r>
    </w:p>
    <w:p w:rsidR="00A9159A" w:rsidRDefault="008074DF">
      <w:pPr>
        <w:ind w:firstLine="574"/>
        <w:jc w:val="both"/>
        <w:rPr>
          <w:sz w:val="28"/>
        </w:rPr>
      </w:pPr>
      <w:r>
        <w:rPr>
          <w:sz w:val="28"/>
        </w:rPr>
        <w:t>3</w:t>
      </w:r>
      <w:r w:rsidR="00A9159A">
        <w:rPr>
          <w:sz w:val="28"/>
        </w:rPr>
        <w:t>. Постановление вступает в силу со дня подписания.</w:t>
      </w:r>
    </w:p>
    <w:p w:rsidR="00A9159A" w:rsidRDefault="00A9159A" w:rsidP="00665B8C">
      <w:pPr>
        <w:jc w:val="both"/>
        <w:rPr>
          <w:sz w:val="28"/>
        </w:rPr>
      </w:pPr>
    </w:p>
    <w:p w:rsidR="00605361" w:rsidRDefault="00605361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05502F" w:rsidRDefault="0005502F">
      <w:pPr>
        <w:ind w:firstLine="574"/>
        <w:jc w:val="both"/>
        <w:rPr>
          <w:sz w:val="28"/>
        </w:rPr>
      </w:pPr>
    </w:p>
    <w:p w:rsidR="00665B8C" w:rsidRDefault="00665B8C">
      <w:pPr>
        <w:ind w:firstLine="574"/>
        <w:jc w:val="both"/>
        <w:rPr>
          <w:sz w:val="28"/>
        </w:rPr>
      </w:pPr>
    </w:p>
    <w:p w:rsidR="000413CF" w:rsidRDefault="000413CF" w:rsidP="000413CF">
      <w:pPr>
        <w:ind w:left="14"/>
        <w:jc w:val="both"/>
        <w:rPr>
          <w:sz w:val="28"/>
        </w:rPr>
      </w:pPr>
      <w:r>
        <w:rPr>
          <w:sz w:val="28"/>
        </w:rPr>
        <w:t xml:space="preserve">Глава </w:t>
      </w:r>
      <w:r w:rsidR="00996127">
        <w:rPr>
          <w:sz w:val="28"/>
        </w:rPr>
        <w:t>Усть-Яруль</w:t>
      </w:r>
      <w:r w:rsidR="00EB497E">
        <w:rPr>
          <w:sz w:val="28"/>
        </w:rPr>
        <w:t>ского с</w:t>
      </w:r>
      <w:r>
        <w:rPr>
          <w:sz w:val="28"/>
        </w:rPr>
        <w:t>ельсовет</w:t>
      </w:r>
      <w:r w:rsidR="00996127">
        <w:rPr>
          <w:sz w:val="28"/>
        </w:rPr>
        <w:t xml:space="preserve">а        </w:t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996127">
        <w:rPr>
          <w:sz w:val="28"/>
        </w:rPr>
        <w:tab/>
      </w:r>
      <w:r w:rsidR="00287035">
        <w:rPr>
          <w:sz w:val="28"/>
        </w:rPr>
        <w:t xml:space="preserve">   </w:t>
      </w:r>
      <w:r w:rsidR="00996127">
        <w:rPr>
          <w:sz w:val="28"/>
        </w:rPr>
        <w:t xml:space="preserve">            М.Д. Дезиндорф</w:t>
      </w:r>
    </w:p>
    <w:p w:rsidR="003B510A" w:rsidRDefault="003B510A" w:rsidP="000413CF">
      <w:pPr>
        <w:ind w:left="14"/>
        <w:jc w:val="both"/>
        <w:rPr>
          <w:sz w:val="20"/>
          <w:szCs w:val="20"/>
        </w:rPr>
      </w:pPr>
    </w:p>
    <w:sectPr w:rsidR="003B510A" w:rsidSect="004620AA">
      <w:pgSz w:w="11906" w:h="16838"/>
      <w:pgMar w:top="1134" w:right="567" w:bottom="1134" w:left="1701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DA1" w:rsidRDefault="00663DA1">
      <w:r>
        <w:separator/>
      </w:r>
    </w:p>
  </w:endnote>
  <w:endnote w:type="continuationSeparator" w:id="0">
    <w:p w:rsidR="00663DA1" w:rsidRDefault="0066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DA1" w:rsidRDefault="00663DA1">
      <w:r>
        <w:separator/>
      </w:r>
    </w:p>
  </w:footnote>
  <w:footnote w:type="continuationSeparator" w:id="0">
    <w:p w:rsidR="00663DA1" w:rsidRDefault="00663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85"/>
    <w:rsid w:val="0000597D"/>
    <w:rsid w:val="00007919"/>
    <w:rsid w:val="00013843"/>
    <w:rsid w:val="000172D9"/>
    <w:rsid w:val="00017621"/>
    <w:rsid w:val="0002084D"/>
    <w:rsid w:val="00022653"/>
    <w:rsid w:val="00026124"/>
    <w:rsid w:val="00027713"/>
    <w:rsid w:val="00034068"/>
    <w:rsid w:val="0003476D"/>
    <w:rsid w:val="00035FB9"/>
    <w:rsid w:val="000377FA"/>
    <w:rsid w:val="000413CF"/>
    <w:rsid w:val="0005455E"/>
    <w:rsid w:val="0005502F"/>
    <w:rsid w:val="00060641"/>
    <w:rsid w:val="00063698"/>
    <w:rsid w:val="00065929"/>
    <w:rsid w:val="00067FF2"/>
    <w:rsid w:val="00077D12"/>
    <w:rsid w:val="00082FAF"/>
    <w:rsid w:val="000876CA"/>
    <w:rsid w:val="000911A6"/>
    <w:rsid w:val="0009370D"/>
    <w:rsid w:val="000A5496"/>
    <w:rsid w:val="000A5B4B"/>
    <w:rsid w:val="000B06E2"/>
    <w:rsid w:val="000B3A03"/>
    <w:rsid w:val="000B42E0"/>
    <w:rsid w:val="000B5345"/>
    <w:rsid w:val="000B7019"/>
    <w:rsid w:val="000C1646"/>
    <w:rsid w:val="000E1CB7"/>
    <w:rsid w:val="000E4A4D"/>
    <w:rsid w:val="000F004F"/>
    <w:rsid w:val="000F1B5F"/>
    <w:rsid w:val="000F5005"/>
    <w:rsid w:val="000F5E4D"/>
    <w:rsid w:val="000F62C9"/>
    <w:rsid w:val="000F6DE5"/>
    <w:rsid w:val="001120F1"/>
    <w:rsid w:val="00113592"/>
    <w:rsid w:val="0011434E"/>
    <w:rsid w:val="00114BBF"/>
    <w:rsid w:val="00116C50"/>
    <w:rsid w:val="001238FF"/>
    <w:rsid w:val="00126699"/>
    <w:rsid w:val="001273CD"/>
    <w:rsid w:val="001276B3"/>
    <w:rsid w:val="001359B7"/>
    <w:rsid w:val="00145E6B"/>
    <w:rsid w:val="00147172"/>
    <w:rsid w:val="001527C9"/>
    <w:rsid w:val="00152FD2"/>
    <w:rsid w:val="00160692"/>
    <w:rsid w:val="00160A25"/>
    <w:rsid w:val="001664AE"/>
    <w:rsid w:val="001831A9"/>
    <w:rsid w:val="00183AFF"/>
    <w:rsid w:val="00187D4B"/>
    <w:rsid w:val="00187F32"/>
    <w:rsid w:val="00192CF2"/>
    <w:rsid w:val="001A721C"/>
    <w:rsid w:val="001B37AD"/>
    <w:rsid w:val="001C00B9"/>
    <w:rsid w:val="001C1FFF"/>
    <w:rsid w:val="001C28DF"/>
    <w:rsid w:val="001D006E"/>
    <w:rsid w:val="001D26B7"/>
    <w:rsid w:val="001D6F1C"/>
    <w:rsid w:val="001E0532"/>
    <w:rsid w:val="001E09FD"/>
    <w:rsid w:val="001F1F44"/>
    <w:rsid w:val="002040CD"/>
    <w:rsid w:val="00205C30"/>
    <w:rsid w:val="00206374"/>
    <w:rsid w:val="00207DB0"/>
    <w:rsid w:val="0021110E"/>
    <w:rsid w:val="00215E5B"/>
    <w:rsid w:val="0021668D"/>
    <w:rsid w:val="002207FE"/>
    <w:rsid w:val="00223181"/>
    <w:rsid w:val="00227F77"/>
    <w:rsid w:val="0023063A"/>
    <w:rsid w:val="0023070E"/>
    <w:rsid w:val="00231170"/>
    <w:rsid w:val="00231D42"/>
    <w:rsid w:val="002414A7"/>
    <w:rsid w:val="002426CD"/>
    <w:rsid w:val="00244D6E"/>
    <w:rsid w:val="0025072F"/>
    <w:rsid w:val="00250E17"/>
    <w:rsid w:val="00250E69"/>
    <w:rsid w:val="0025409B"/>
    <w:rsid w:val="002540CA"/>
    <w:rsid w:val="00263E1B"/>
    <w:rsid w:val="00270320"/>
    <w:rsid w:val="00273249"/>
    <w:rsid w:val="00275737"/>
    <w:rsid w:val="00280AFE"/>
    <w:rsid w:val="00287035"/>
    <w:rsid w:val="002A2C17"/>
    <w:rsid w:val="002B5397"/>
    <w:rsid w:val="002C06A5"/>
    <w:rsid w:val="002C1923"/>
    <w:rsid w:val="002C575A"/>
    <w:rsid w:val="002C7FC2"/>
    <w:rsid w:val="002D0173"/>
    <w:rsid w:val="002D29FE"/>
    <w:rsid w:val="002D76DE"/>
    <w:rsid w:val="002E014A"/>
    <w:rsid w:val="002E48BB"/>
    <w:rsid w:val="002F0983"/>
    <w:rsid w:val="002F508A"/>
    <w:rsid w:val="002F7D98"/>
    <w:rsid w:val="00303A8A"/>
    <w:rsid w:val="003164AF"/>
    <w:rsid w:val="003223B0"/>
    <w:rsid w:val="003261DD"/>
    <w:rsid w:val="00333361"/>
    <w:rsid w:val="0033615C"/>
    <w:rsid w:val="00340746"/>
    <w:rsid w:val="0034462A"/>
    <w:rsid w:val="00350823"/>
    <w:rsid w:val="00352342"/>
    <w:rsid w:val="0037157B"/>
    <w:rsid w:val="003719DC"/>
    <w:rsid w:val="0037400B"/>
    <w:rsid w:val="0037487D"/>
    <w:rsid w:val="00375FD5"/>
    <w:rsid w:val="00376F82"/>
    <w:rsid w:val="0038306F"/>
    <w:rsid w:val="003966E2"/>
    <w:rsid w:val="003A476A"/>
    <w:rsid w:val="003B510A"/>
    <w:rsid w:val="003C42CF"/>
    <w:rsid w:val="003C53BF"/>
    <w:rsid w:val="003C60C4"/>
    <w:rsid w:val="003D701F"/>
    <w:rsid w:val="003E198A"/>
    <w:rsid w:val="003E1A01"/>
    <w:rsid w:val="003E35C5"/>
    <w:rsid w:val="003E7AF9"/>
    <w:rsid w:val="003F2DED"/>
    <w:rsid w:val="00402ACD"/>
    <w:rsid w:val="00407D07"/>
    <w:rsid w:val="00411824"/>
    <w:rsid w:val="0041678E"/>
    <w:rsid w:val="004168EE"/>
    <w:rsid w:val="00425A4D"/>
    <w:rsid w:val="00427428"/>
    <w:rsid w:val="00430377"/>
    <w:rsid w:val="00434332"/>
    <w:rsid w:val="004370E8"/>
    <w:rsid w:val="004416FC"/>
    <w:rsid w:val="00441704"/>
    <w:rsid w:val="00445AC5"/>
    <w:rsid w:val="0045783D"/>
    <w:rsid w:val="004578A4"/>
    <w:rsid w:val="004620AA"/>
    <w:rsid w:val="004647A2"/>
    <w:rsid w:val="004701B9"/>
    <w:rsid w:val="00475971"/>
    <w:rsid w:val="00486044"/>
    <w:rsid w:val="00486EDC"/>
    <w:rsid w:val="004872C4"/>
    <w:rsid w:val="004C194D"/>
    <w:rsid w:val="004C5422"/>
    <w:rsid w:val="004C5A5B"/>
    <w:rsid w:val="004C729E"/>
    <w:rsid w:val="004D0B58"/>
    <w:rsid w:val="004D305B"/>
    <w:rsid w:val="004E5592"/>
    <w:rsid w:val="005006DA"/>
    <w:rsid w:val="00506028"/>
    <w:rsid w:val="00511B1C"/>
    <w:rsid w:val="00511D30"/>
    <w:rsid w:val="00513742"/>
    <w:rsid w:val="005170B6"/>
    <w:rsid w:val="0051722D"/>
    <w:rsid w:val="0052025C"/>
    <w:rsid w:val="00521290"/>
    <w:rsid w:val="00522890"/>
    <w:rsid w:val="00523D49"/>
    <w:rsid w:val="00524CC1"/>
    <w:rsid w:val="00527BF1"/>
    <w:rsid w:val="00530A55"/>
    <w:rsid w:val="00531DE0"/>
    <w:rsid w:val="0053311E"/>
    <w:rsid w:val="00541CFC"/>
    <w:rsid w:val="00544685"/>
    <w:rsid w:val="00547E22"/>
    <w:rsid w:val="00553DE7"/>
    <w:rsid w:val="0056603A"/>
    <w:rsid w:val="005675B4"/>
    <w:rsid w:val="00567BC6"/>
    <w:rsid w:val="00567F91"/>
    <w:rsid w:val="00570E33"/>
    <w:rsid w:val="005814A8"/>
    <w:rsid w:val="00586994"/>
    <w:rsid w:val="005926E5"/>
    <w:rsid w:val="00596456"/>
    <w:rsid w:val="00597644"/>
    <w:rsid w:val="005A377D"/>
    <w:rsid w:val="005A61F4"/>
    <w:rsid w:val="005A7117"/>
    <w:rsid w:val="005A758F"/>
    <w:rsid w:val="005B4ABE"/>
    <w:rsid w:val="005B79DD"/>
    <w:rsid w:val="005B7C38"/>
    <w:rsid w:val="005C01E0"/>
    <w:rsid w:val="005C6C2C"/>
    <w:rsid w:val="005D36A1"/>
    <w:rsid w:val="005D49D8"/>
    <w:rsid w:val="005D645F"/>
    <w:rsid w:val="005D742C"/>
    <w:rsid w:val="005F0AE2"/>
    <w:rsid w:val="005F1500"/>
    <w:rsid w:val="005F1706"/>
    <w:rsid w:val="005F74A5"/>
    <w:rsid w:val="00600E8A"/>
    <w:rsid w:val="00601ACB"/>
    <w:rsid w:val="00603228"/>
    <w:rsid w:val="00605361"/>
    <w:rsid w:val="00606563"/>
    <w:rsid w:val="006106F0"/>
    <w:rsid w:val="006167E1"/>
    <w:rsid w:val="0062178F"/>
    <w:rsid w:val="00623255"/>
    <w:rsid w:val="006353A6"/>
    <w:rsid w:val="00650097"/>
    <w:rsid w:val="00651F30"/>
    <w:rsid w:val="00654ABE"/>
    <w:rsid w:val="00661077"/>
    <w:rsid w:val="00663DA1"/>
    <w:rsid w:val="00664F35"/>
    <w:rsid w:val="00665B8C"/>
    <w:rsid w:val="00685A93"/>
    <w:rsid w:val="00687CBD"/>
    <w:rsid w:val="006923CB"/>
    <w:rsid w:val="006A1EED"/>
    <w:rsid w:val="006A2394"/>
    <w:rsid w:val="006B19E8"/>
    <w:rsid w:val="006B1BD4"/>
    <w:rsid w:val="006B46CF"/>
    <w:rsid w:val="006B4F44"/>
    <w:rsid w:val="006B6448"/>
    <w:rsid w:val="006C125E"/>
    <w:rsid w:val="006C42A4"/>
    <w:rsid w:val="006D2654"/>
    <w:rsid w:val="006D3D77"/>
    <w:rsid w:val="006D3FA2"/>
    <w:rsid w:val="006D40A8"/>
    <w:rsid w:val="006D6238"/>
    <w:rsid w:val="006D6F88"/>
    <w:rsid w:val="006D758B"/>
    <w:rsid w:val="006E3085"/>
    <w:rsid w:val="006F24CA"/>
    <w:rsid w:val="006F2850"/>
    <w:rsid w:val="006F30BB"/>
    <w:rsid w:val="006F3337"/>
    <w:rsid w:val="006F758C"/>
    <w:rsid w:val="00704894"/>
    <w:rsid w:val="0070665D"/>
    <w:rsid w:val="00710185"/>
    <w:rsid w:val="007131B4"/>
    <w:rsid w:val="007213D3"/>
    <w:rsid w:val="00721CBE"/>
    <w:rsid w:val="00725CA1"/>
    <w:rsid w:val="007268E7"/>
    <w:rsid w:val="00727B64"/>
    <w:rsid w:val="00733EEF"/>
    <w:rsid w:val="007444AF"/>
    <w:rsid w:val="00752F64"/>
    <w:rsid w:val="007541B6"/>
    <w:rsid w:val="007578F4"/>
    <w:rsid w:val="00763AFC"/>
    <w:rsid w:val="007643D6"/>
    <w:rsid w:val="00764DF1"/>
    <w:rsid w:val="007743A0"/>
    <w:rsid w:val="007876F8"/>
    <w:rsid w:val="00791681"/>
    <w:rsid w:val="00791E5B"/>
    <w:rsid w:val="0079627F"/>
    <w:rsid w:val="007A1B15"/>
    <w:rsid w:val="007A3AF3"/>
    <w:rsid w:val="007A42D1"/>
    <w:rsid w:val="007A571F"/>
    <w:rsid w:val="007A6152"/>
    <w:rsid w:val="007A767B"/>
    <w:rsid w:val="007B0E7F"/>
    <w:rsid w:val="007B7BDA"/>
    <w:rsid w:val="007C293B"/>
    <w:rsid w:val="007D1492"/>
    <w:rsid w:val="007D6A2D"/>
    <w:rsid w:val="007E7532"/>
    <w:rsid w:val="007F00F5"/>
    <w:rsid w:val="007F05F3"/>
    <w:rsid w:val="007F1E82"/>
    <w:rsid w:val="007F3E7E"/>
    <w:rsid w:val="007F621E"/>
    <w:rsid w:val="007F6C49"/>
    <w:rsid w:val="007F6CF8"/>
    <w:rsid w:val="008074DF"/>
    <w:rsid w:val="008106BC"/>
    <w:rsid w:val="00810AAA"/>
    <w:rsid w:val="0082250E"/>
    <w:rsid w:val="00823863"/>
    <w:rsid w:val="00830D45"/>
    <w:rsid w:val="008333B5"/>
    <w:rsid w:val="00833B28"/>
    <w:rsid w:val="008466EC"/>
    <w:rsid w:val="00852105"/>
    <w:rsid w:val="00855B85"/>
    <w:rsid w:val="008638E9"/>
    <w:rsid w:val="00866A26"/>
    <w:rsid w:val="00872BDA"/>
    <w:rsid w:val="0087605C"/>
    <w:rsid w:val="00876068"/>
    <w:rsid w:val="008766BE"/>
    <w:rsid w:val="0089035E"/>
    <w:rsid w:val="00890A3D"/>
    <w:rsid w:val="00894447"/>
    <w:rsid w:val="008A6B91"/>
    <w:rsid w:val="008A72B0"/>
    <w:rsid w:val="008A7476"/>
    <w:rsid w:val="008C2C48"/>
    <w:rsid w:val="008C3243"/>
    <w:rsid w:val="008C360B"/>
    <w:rsid w:val="008C3F86"/>
    <w:rsid w:val="008C68DB"/>
    <w:rsid w:val="008D13F6"/>
    <w:rsid w:val="008D32A7"/>
    <w:rsid w:val="008D57A4"/>
    <w:rsid w:val="008E4004"/>
    <w:rsid w:val="008F064A"/>
    <w:rsid w:val="008F1468"/>
    <w:rsid w:val="009043A5"/>
    <w:rsid w:val="009166FF"/>
    <w:rsid w:val="00917F73"/>
    <w:rsid w:val="00924050"/>
    <w:rsid w:val="00935040"/>
    <w:rsid w:val="00937A5E"/>
    <w:rsid w:val="00940D4F"/>
    <w:rsid w:val="00942A9C"/>
    <w:rsid w:val="00942CCA"/>
    <w:rsid w:val="00945744"/>
    <w:rsid w:val="0094637C"/>
    <w:rsid w:val="0095042D"/>
    <w:rsid w:val="0096131E"/>
    <w:rsid w:val="00961631"/>
    <w:rsid w:val="0096456F"/>
    <w:rsid w:val="0096561D"/>
    <w:rsid w:val="00972452"/>
    <w:rsid w:val="0097391B"/>
    <w:rsid w:val="00974CBF"/>
    <w:rsid w:val="00991685"/>
    <w:rsid w:val="00996127"/>
    <w:rsid w:val="009A0166"/>
    <w:rsid w:val="009A3460"/>
    <w:rsid w:val="009B5BFC"/>
    <w:rsid w:val="009B67BA"/>
    <w:rsid w:val="009C24FD"/>
    <w:rsid w:val="009C6AE4"/>
    <w:rsid w:val="009D06E7"/>
    <w:rsid w:val="009D38CA"/>
    <w:rsid w:val="009D6669"/>
    <w:rsid w:val="009E0021"/>
    <w:rsid w:val="009E3118"/>
    <w:rsid w:val="009E5B0B"/>
    <w:rsid w:val="009E6AE4"/>
    <w:rsid w:val="009F0111"/>
    <w:rsid w:val="009F1258"/>
    <w:rsid w:val="009F4CB4"/>
    <w:rsid w:val="009F62F8"/>
    <w:rsid w:val="009F6AD0"/>
    <w:rsid w:val="00A03185"/>
    <w:rsid w:val="00A0431B"/>
    <w:rsid w:val="00A04EFF"/>
    <w:rsid w:val="00A059E2"/>
    <w:rsid w:val="00A1120A"/>
    <w:rsid w:val="00A12940"/>
    <w:rsid w:val="00A1499B"/>
    <w:rsid w:val="00A15664"/>
    <w:rsid w:val="00A26449"/>
    <w:rsid w:val="00A31210"/>
    <w:rsid w:val="00A3196E"/>
    <w:rsid w:val="00A352DA"/>
    <w:rsid w:val="00A40184"/>
    <w:rsid w:val="00A47523"/>
    <w:rsid w:val="00A53CAF"/>
    <w:rsid w:val="00A63477"/>
    <w:rsid w:val="00A65336"/>
    <w:rsid w:val="00A65BAD"/>
    <w:rsid w:val="00A81D3D"/>
    <w:rsid w:val="00A8239F"/>
    <w:rsid w:val="00A8444A"/>
    <w:rsid w:val="00A9159A"/>
    <w:rsid w:val="00A9221F"/>
    <w:rsid w:val="00A94700"/>
    <w:rsid w:val="00AA10D5"/>
    <w:rsid w:val="00AA3092"/>
    <w:rsid w:val="00AA3B15"/>
    <w:rsid w:val="00AA4963"/>
    <w:rsid w:val="00AA49D6"/>
    <w:rsid w:val="00AA5BB5"/>
    <w:rsid w:val="00AA7024"/>
    <w:rsid w:val="00AC0A2C"/>
    <w:rsid w:val="00AC12B9"/>
    <w:rsid w:val="00AC2E46"/>
    <w:rsid w:val="00AC550D"/>
    <w:rsid w:val="00AD1434"/>
    <w:rsid w:val="00AD2F44"/>
    <w:rsid w:val="00AD4518"/>
    <w:rsid w:val="00AD4FF8"/>
    <w:rsid w:val="00AD53B3"/>
    <w:rsid w:val="00AE451B"/>
    <w:rsid w:val="00AE746B"/>
    <w:rsid w:val="00AF2DB8"/>
    <w:rsid w:val="00B00218"/>
    <w:rsid w:val="00B00322"/>
    <w:rsid w:val="00B0156A"/>
    <w:rsid w:val="00B06216"/>
    <w:rsid w:val="00B1063D"/>
    <w:rsid w:val="00B10643"/>
    <w:rsid w:val="00B155DB"/>
    <w:rsid w:val="00B15B18"/>
    <w:rsid w:val="00B21A60"/>
    <w:rsid w:val="00B24909"/>
    <w:rsid w:val="00B26E72"/>
    <w:rsid w:val="00B334AD"/>
    <w:rsid w:val="00B34444"/>
    <w:rsid w:val="00B3516D"/>
    <w:rsid w:val="00B40DA5"/>
    <w:rsid w:val="00B41EE7"/>
    <w:rsid w:val="00B42237"/>
    <w:rsid w:val="00B450EF"/>
    <w:rsid w:val="00B47CA8"/>
    <w:rsid w:val="00B50F33"/>
    <w:rsid w:val="00B51A7D"/>
    <w:rsid w:val="00B525FD"/>
    <w:rsid w:val="00B55C7E"/>
    <w:rsid w:val="00B56767"/>
    <w:rsid w:val="00B60046"/>
    <w:rsid w:val="00B722B8"/>
    <w:rsid w:val="00B776A9"/>
    <w:rsid w:val="00B84DE5"/>
    <w:rsid w:val="00B93C36"/>
    <w:rsid w:val="00B97771"/>
    <w:rsid w:val="00BA04AB"/>
    <w:rsid w:val="00BA09B2"/>
    <w:rsid w:val="00BA0BFC"/>
    <w:rsid w:val="00BA1602"/>
    <w:rsid w:val="00BA40FF"/>
    <w:rsid w:val="00BA4DB2"/>
    <w:rsid w:val="00BA68EF"/>
    <w:rsid w:val="00BB0D0E"/>
    <w:rsid w:val="00BB4859"/>
    <w:rsid w:val="00BC02CB"/>
    <w:rsid w:val="00BC3D7C"/>
    <w:rsid w:val="00BC73B6"/>
    <w:rsid w:val="00BD4922"/>
    <w:rsid w:val="00BE28A0"/>
    <w:rsid w:val="00BF3AB3"/>
    <w:rsid w:val="00BF3C9E"/>
    <w:rsid w:val="00C05AF0"/>
    <w:rsid w:val="00C22ED6"/>
    <w:rsid w:val="00C3215E"/>
    <w:rsid w:val="00C353C2"/>
    <w:rsid w:val="00C42FD7"/>
    <w:rsid w:val="00C44680"/>
    <w:rsid w:val="00C45098"/>
    <w:rsid w:val="00C50A95"/>
    <w:rsid w:val="00C5407D"/>
    <w:rsid w:val="00C557E9"/>
    <w:rsid w:val="00C57B04"/>
    <w:rsid w:val="00C6104B"/>
    <w:rsid w:val="00C619BC"/>
    <w:rsid w:val="00C73FB2"/>
    <w:rsid w:val="00C857B0"/>
    <w:rsid w:val="00C87678"/>
    <w:rsid w:val="00C90E1D"/>
    <w:rsid w:val="00C96C7E"/>
    <w:rsid w:val="00CA6D32"/>
    <w:rsid w:val="00CB05FA"/>
    <w:rsid w:val="00CB2F20"/>
    <w:rsid w:val="00CB4C9C"/>
    <w:rsid w:val="00CB7D47"/>
    <w:rsid w:val="00CC328E"/>
    <w:rsid w:val="00CC4BA5"/>
    <w:rsid w:val="00CC4C9C"/>
    <w:rsid w:val="00CD098D"/>
    <w:rsid w:val="00CD1201"/>
    <w:rsid w:val="00CD202C"/>
    <w:rsid w:val="00CD49B8"/>
    <w:rsid w:val="00CD5ABA"/>
    <w:rsid w:val="00CE03E7"/>
    <w:rsid w:val="00CE3E48"/>
    <w:rsid w:val="00CE4E79"/>
    <w:rsid w:val="00CF2F6F"/>
    <w:rsid w:val="00CF633E"/>
    <w:rsid w:val="00D00131"/>
    <w:rsid w:val="00D0181F"/>
    <w:rsid w:val="00D02294"/>
    <w:rsid w:val="00D03959"/>
    <w:rsid w:val="00D10166"/>
    <w:rsid w:val="00D17F14"/>
    <w:rsid w:val="00D25867"/>
    <w:rsid w:val="00D30C18"/>
    <w:rsid w:val="00D30D11"/>
    <w:rsid w:val="00D34787"/>
    <w:rsid w:val="00D41005"/>
    <w:rsid w:val="00D65F7A"/>
    <w:rsid w:val="00D6631B"/>
    <w:rsid w:val="00D71D30"/>
    <w:rsid w:val="00D8514D"/>
    <w:rsid w:val="00D86794"/>
    <w:rsid w:val="00D8781D"/>
    <w:rsid w:val="00D94199"/>
    <w:rsid w:val="00D96B54"/>
    <w:rsid w:val="00D974D7"/>
    <w:rsid w:val="00DA0DB9"/>
    <w:rsid w:val="00DA7070"/>
    <w:rsid w:val="00DB0420"/>
    <w:rsid w:val="00DB7D1B"/>
    <w:rsid w:val="00DC0D49"/>
    <w:rsid w:val="00DC25C1"/>
    <w:rsid w:val="00DD046D"/>
    <w:rsid w:val="00DD4310"/>
    <w:rsid w:val="00DD7C7F"/>
    <w:rsid w:val="00DE08E7"/>
    <w:rsid w:val="00DE1260"/>
    <w:rsid w:val="00DE1AC5"/>
    <w:rsid w:val="00DE23B9"/>
    <w:rsid w:val="00DE25AE"/>
    <w:rsid w:val="00DE30A4"/>
    <w:rsid w:val="00DF0FCF"/>
    <w:rsid w:val="00DF2571"/>
    <w:rsid w:val="00DF7CBA"/>
    <w:rsid w:val="00E00D4A"/>
    <w:rsid w:val="00E01385"/>
    <w:rsid w:val="00E10CE9"/>
    <w:rsid w:val="00E14B5B"/>
    <w:rsid w:val="00E34166"/>
    <w:rsid w:val="00E44575"/>
    <w:rsid w:val="00E45A11"/>
    <w:rsid w:val="00E51459"/>
    <w:rsid w:val="00E575BE"/>
    <w:rsid w:val="00E67C4A"/>
    <w:rsid w:val="00E729B5"/>
    <w:rsid w:val="00E743B7"/>
    <w:rsid w:val="00E74644"/>
    <w:rsid w:val="00E8104D"/>
    <w:rsid w:val="00E84DE3"/>
    <w:rsid w:val="00E9176D"/>
    <w:rsid w:val="00E96B0B"/>
    <w:rsid w:val="00EA2B1E"/>
    <w:rsid w:val="00EA56AB"/>
    <w:rsid w:val="00EB38A5"/>
    <w:rsid w:val="00EB497E"/>
    <w:rsid w:val="00EB69EF"/>
    <w:rsid w:val="00EB6DCC"/>
    <w:rsid w:val="00EB798B"/>
    <w:rsid w:val="00EC1750"/>
    <w:rsid w:val="00EC58B9"/>
    <w:rsid w:val="00EC7668"/>
    <w:rsid w:val="00ED1ABD"/>
    <w:rsid w:val="00ED256D"/>
    <w:rsid w:val="00EF1837"/>
    <w:rsid w:val="00EF2224"/>
    <w:rsid w:val="00EF3693"/>
    <w:rsid w:val="00EF5C2D"/>
    <w:rsid w:val="00F0125E"/>
    <w:rsid w:val="00F0383E"/>
    <w:rsid w:val="00F06485"/>
    <w:rsid w:val="00F20095"/>
    <w:rsid w:val="00F20455"/>
    <w:rsid w:val="00F20DD4"/>
    <w:rsid w:val="00F21FEC"/>
    <w:rsid w:val="00F26DF6"/>
    <w:rsid w:val="00F27B12"/>
    <w:rsid w:val="00F31244"/>
    <w:rsid w:val="00F31DE0"/>
    <w:rsid w:val="00F35ABB"/>
    <w:rsid w:val="00F4607B"/>
    <w:rsid w:val="00F5187F"/>
    <w:rsid w:val="00F62948"/>
    <w:rsid w:val="00F65486"/>
    <w:rsid w:val="00F677E9"/>
    <w:rsid w:val="00F7148F"/>
    <w:rsid w:val="00F73167"/>
    <w:rsid w:val="00F811C2"/>
    <w:rsid w:val="00F813C3"/>
    <w:rsid w:val="00F91813"/>
    <w:rsid w:val="00FA00B4"/>
    <w:rsid w:val="00FB15E9"/>
    <w:rsid w:val="00FB4902"/>
    <w:rsid w:val="00FB4C84"/>
    <w:rsid w:val="00FB5D65"/>
    <w:rsid w:val="00FB7931"/>
    <w:rsid w:val="00FC03F9"/>
    <w:rsid w:val="00FC1393"/>
    <w:rsid w:val="00FC5120"/>
    <w:rsid w:val="00FE1363"/>
    <w:rsid w:val="00FE3CBC"/>
    <w:rsid w:val="00FF5EDC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346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3460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759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983BB-1EB2-45E2-A52F-D12FE60E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 Владимр Николаевич</dc:creator>
  <cp:lastModifiedBy>user</cp:lastModifiedBy>
  <cp:revision>7</cp:revision>
  <cp:lastPrinted>2022-01-13T01:38:00Z</cp:lastPrinted>
  <dcterms:created xsi:type="dcterms:W3CDTF">2021-12-30T06:55:00Z</dcterms:created>
  <dcterms:modified xsi:type="dcterms:W3CDTF">2022-01-13T01:39:00Z</dcterms:modified>
</cp:coreProperties>
</file>