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1527C9" w:rsidP="00C557E9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  <w:r w:rsidR="006D3D77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 w:rsidR="0005502F">
              <w:rPr>
                <w:noProof/>
                <w:sz w:val="28"/>
              </w:rPr>
              <w:t>2020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A94700">
              <w:rPr>
                <w:sz w:val="28"/>
              </w:rPr>
              <w:t>25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r w:rsidR="00A94700">
        <w:rPr>
          <w:sz w:val="28"/>
        </w:rPr>
        <w:t>Центральная</w:t>
      </w:r>
      <w:r w:rsidR="005F0AE2">
        <w:rPr>
          <w:sz w:val="28"/>
        </w:rPr>
        <w:t xml:space="preserve"> 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A94700">
        <w:rPr>
          <w:sz w:val="28"/>
        </w:rPr>
        <w:t>д. Каменка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0413CF" w:rsidRDefault="004620AA" w:rsidP="00250E69">
      <w:pPr>
        <w:ind w:firstLine="574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413CF">
        <w:rPr>
          <w:sz w:val="28"/>
        </w:rPr>
        <w:t>З</w:t>
      </w:r>
      <w:r w:rsidR="000F62C9">
        <w:rPr>
          <w:sz w:val="28"/>
        </w:rPr>
        <w:t xml:space="preserve">емельному участку, </w:t>
      </w:r>
      <w:r w:rsidR="001527C9">
        <w:rPr>
          <w:sz w:val="28"/>
        </w:rPr>
        <w:t xml:space="preserve">расположенному </w:t>
      </w:r>
      <w:r w:rsidR="00A94700">
        <w:rPr>
          <w:sz w:val="28"/>
        </w:rPr>
        <w:t xml:space="preserve">в 100 метрах </w:t>
      </w:r>
      <w:r w:rsidR="001527C9">
        <w:rPr>
          <w:sz w:val="28"/>
        </w:rPr>
        <w:t xml:space="preserve"> на </w:t>
      </w:r>
      <w:r w:rsidR="00A94700">
        <w:rPr>
          <w:sz w:val="28"/>
        </w:rPr>
        <w:t>северо-</w:t>
      </w:r>
      <w:r w:rsidR="001527C9">
        <w:rPr>
          <w:sz w:val="28"/>
        </w:rPr>
        <w:t xml:space="preserve">восток от жилого дома ул. </w:t>
      </w:r>
      <w:r w:rsidR="00A94700">
        <w:rPr>
          <w:sz w:val="28"/>
        </w:rPr>
        <w:t>Центральная д.7А</w:t>
      </w:r>
      <w:r w:rsidR="005F0AE2">
        <w:rPr>
          <w:sz w:val="28"/>
        </w:rPr>
        <w:t>,</w:t>
      </w:r>
      <w:r w:rsidR="00996127">
        <w:rPr>
          <w:sz w:val="28"/>
        </w:rPr>
        <w:t xml:space="preserve"> присвоить адрес: </w:t>
      </w:r>
      <w:r w:rsidR="00996127">
        <w:rPr>
          <w:sz w:val="28"/>
          <w:szCs w:val="28"/>
        </w:rPr>
        <w:t xml:space="preserve">Красноярский край, Ирбейский район, </w:t>
      </w:r>
      <w:r w:rsidR="00A94700">
        <w:rPr>
          <w:sz w:val="28"/>
          <w:szCs w:val="28"/>
        </w:rPr>
        <w:t>д. Каменка, ул. Центральная, 7</w:t>
      </w:r>
      <w:r w:rsidR="001527C9">
        <w:rPr>
          <w:sz w:val="28"/>
          <w:szCs w:val="28"/>
        </w:rPr>
        <w:t>В</w:t>
      </w:r>
      <w:r w:rsidR="005F0AE2">
        <w:rPr>
          <w:sz w:val="28"/>
          <w:szCs w:val="28"/>
        </w:rPr>
        <w:t>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  <w:bookmarkStart w:id="0" w:name="_GoBack"/>
      <w:bookmarkEnd w:id="0"/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44" w:rsidRDefault="00E74644">
      <w:r>
        <w:separator/>
      </w:r>
    </w:p>
  </w:endnote>
  <w:endnote w:type="continuationSeparator" w:id="0">
    <w:p w:rsidR="00E74644" w:rsidRDefault="00E7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44" w:rsidRDefault="00E74644">
      <w:r>
        <w:separator/>
      </w:r>
    </w:p>
  </w:footnote>
  <w:footnote w:type="continuationSeparator" w:id="0">
    <w:p w:rsidR="00E74644" w:rsidRDefault="00E7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62C9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50F33"/>
    <w:rsid w:val="00B51A7D"/>
    <w:rsid w:val="00B525FD"/>
    <w:rsid w:val="00B56767"/>
    <w:rsid w:val="00B60046"/>
    <w:rsid w:val="00B722B8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E007-BAE0-4CD8-88CF-5D75BAE4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5</cp:revision>
  <cp:lastPrinted>2020-07-27T04:04:00Z</cp:lastPrinted>
  <dcterms:created xsi:type="dcterms:W3CDTF">2020-07-27T03:41:00Z</dcterms:created>
  <dcterms:modified xsi:type="dcterms:W3CDTF">2020-07-27T04:04:00Z</dcterms:modified>
</cp:coreProperties>
</file>